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E020" w14:textId="1A4FAF67" w:rsidR="00A81449" w:rsidRDefault="273289A9" w:rsidP="4ACC0FE7">
      <w:pPr>
        <w:spacing w:line="360" w:lineRule="auto"/>
        <w:jc w:val="right"/>
      </w:pPr>
      <w:r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 wp14:anchorId="2B8DAEC0" wp14:editId="0CC9F430">
            <wp:simplePos x="0" y="0"/>
            <wp:positionH relativeFrom="column">
              <wp:posOffset>-809625</wp:posOffset>
            </wp:positionH>
            <wp:positionV relativeFrom="paragraph">
              <wp:posOffset>-768985</wp:posOffset>
            </wp:positionV>
            <wp:extent cx="1914525" cy="1663065"/>
            <wp:effectExtent l="0" t="7620" r="1905" b="1905"/>
            <wp:wrapNone/>
            <wp:docPr id="40017326" name="Picture 40017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14525" cy="166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F8D" w:rsidRPr="46F51250">
        <w:t>S</w:t>
      </w:r>
      <w:r w:rsidR="091A87D1" w:rsidRPr="46F51250">
        <w:t>tekkjaskóla</w:t>
      </w:r>
      <w:r w:rsidR="091A87D1">
        <w:t xml:space="preserve">, </w:t>
      </w:r>
      <w:r w:rsidR="2C906E11">
        <w:t>1. febrúar 2023</w:t>
      </w:r>
    </w:p>
    <w:p w14:paraId="5A11C39F" w14:textId="55ECD1E5" w:rsidR="5D62B3A6" w:rsidRDefault="5D62B3A6" w:rsidP="4ACC0FE7">
      <w:pPr>
        <w:spacing w:line="259" w:lineRule="auto"/>
        <w:rPr>
          <w:rFonts w:ascii="Calibri" w:hAnsi="Calibri"/>
          <w:i/>
          <w:iCs/>
        </w:rPr>
      </w:pPr>
    </w:p>
    <w:p w14:paraId="2BEDFED5" w14:textId="374FAD1E" w:rsidR="07001AF7" w:rsidRDefault="691589BE" w:rsidP="5D62B3A6">
      <w:pPr>
        <w:spacing w:line="259" w:lineRule="auto"/>
        <w:rPr>
          <w:rFonts w:ascii="Calibri" w:hAnsi="Calibri"/>
          <w:i/>
          <w:iCs/>
        </w:rPr>
      </w:pPr>
      <w:r w:rsidRPr="5D62B3A6">
        <w:rPr>
          <w:rFonts w:ascii="Calibri" w:hAnsi="Calibri"/>
          <w:b/>
          <w:bCs/>
          <w:i/>
          <w:iCs/>
        </w:rPr>
        <w:t>Kæru forráðamenn</w:t>
      </w:r>
      <w:bookmarkStart w:id="0" w:name="_GoBack"/>
      <w:bookmarkEnd w:id="0"/>
    </w:p>
    <w:p w14:paraId="747D5AC8" w14:textId="773E8F94" w:rsidR="3BB8026A" w:rsidRDefault="3BB8026A" w:rsidP="29A4EDF9">
      <w:pPr>
        <w:spacing w:line="259" w:lineRule="auto"/>
        <w:rPr>
          <w:rFonts w:eastAsiaTheme="minorEastAsia"/>
          <w:b/>
          <w:bCs/>
          <w:i/>
          <w:iCs/>
          <w:color w:val="1F1F1F"/>
        </w:rPr>
      </w:pPr>
    </w:p>
    <w:p w14:paraId="043AABFE" w14:textId="759D42DB" w:rsidR="3BB8026A" w:rsidRDefault="3BB8026A" w:rsidP="4ACC0FE7">
      <w:pPr>
        <w:spacing w:line="259" w:lineRule="auto"/>
        <w:rPr>
          <w:rFonts w:eastAsiaTheme="minorEastAsia"/>
          <w:b/>
          <w:bCs/>
          <w:i/>
          <w:iCs/>
          <w:color w:val="1F1F1F"/>
        </w:rPr>
      </w:pPr>
    </w:p>
    <w:p w14:paraId="3652A7D0" w14:textId="4B4D89F1" w:rsidR="07001AF7" w:rsidRDefault="382D2426" w:rsidP="46F51250">
      <w:pPr>
        <w:spacing w:line="259" w:lineRule="auto"/>
        <w:rPr>
          <w:rFonts w:ascii="Calibri" w:eastAsia="Calibri" w:hAnsi="Calibri" w:cs="Calibri"/>
          <w:color w:val="212121"/>
        </w:rPr>
      </w:pPr>
      <w:r w:rsidRPr="46F51250">
        <w:rPr>
          <w:rFonts w:ascii="Calibri" w:eastAsia="Calibri" w:hAnsi="Calibri" w:cs="Calibri"/>
          <w:color w:val="212121"/>
        </w:rPr>
        <w:t>Með bréfi þessu viljum við minna á</w:t>
      </w:r>
      <w:r w:rsidR="72145F7B" w:rsidRPr="46F51250">
        <w:rPr>
          <w:rFonts w:ascii="Calibri" w:eastAsia="Calibri" w:hAnsi="Calibri" w:cs="Calibri"/>
          <w:color w:val="212121"/>
        </w:rPr>
        <w:t xml:space="preserve"> starfs</w:t>
      </w:r>
      <w:r w:rsidR="4FBDE58C" w:rsidRPr="46F51250">
        <w:rPr>
          <w:rFonts w:ascii="Calibri" w:eastAsia="Calibri" w:hAnsi="Calibri" w:cs="Calibri"/>
          <w:color w:val="212121"/>
        </w:rPr>
        <w:t xml:space="preserve">- </w:t>
      </w:r>
      <w:r w:rsidR="72145F7B" w:rsidRPr="46F51250">
        <w:rPr>
          <w:rFonts w:ascii="Calibri" w:eastAsia="Calibri" w:hAnsi="Calibri" w:cs="Calibri"/>
          <w:color w:val="212121"/>
        </w:rPr>
        <w:t>og foreldradag</w:t>
      </w:r>
      <w:r w:rsidR="29357A58" w:rsidRPr="46F51250">
        <w:rPr>
          <w:rFonts w:ascii="Calibri" w:eastAsia="Calibri" w:hAnsi="Calibri" w:cs="Calibri"/>
          <w:color w:val="212121"/>
        </w:rPr>
        <w:t>ana</w:t>
      </w:r>
      <w:r w:rsidR="3AD60DFE" w:rsidRPr="46F51250">
        <w:rPr>
          <w:rFonts w:ascii="Calibri" w:eastAsia="Calibri" w:hAnsi="Calibri" w:cs="Calibri"/>
          <w:color w:val="212121"/>
        </w:rPr>
        <w:t xml:space="preserve"> sem</w:t>
      </w:r>
      <w:r w:rsidR="50740FC6" w:rsidRPr="46F51250">
        <w:rPr>
          <w:rFonts w:ascii="Calibri" w:eastAsia="Calibri" w:hAnsi="Calibri" w:cs="Calibri"/>
          <w:color w:val="212121"/>
        </w:rPr>
        <w:t xml:space="preserve"> </w:t>
      </w:r>
      <w:r w:rsidR="3AD60DFE" w:rsidRPr="46F51250">
        <w:rPr>
          <w:rFonts w:ascii="Calibri" w:eastAsia="Calibri" w:hAnsi="Calibri" w:cs="Calibri"/>
          <w:color w:val="212121"/>
        </w:rPr>
        <w:t xml:space="preserve">eru </w:t>
      </w:r>
      <w:r w:rsidR="524D0161" w:rsidRPr="46F51250">
        <w:rPr>
          <w:rFonts w:ascii="Calibri" w:eastAsia="Calibri" w:hAnsi="Calibri" w:cs="Calibri"/>
          <w:color w:val="212121"/>
        </w:rPr>
        <w:t>á morgun og hinn</w:t>
      </w:r>
      <w:r w:rsidR="3AD60DFE" w:rsidRPr="46F51250">
        <w:rPr>
          <w:rFonts w:ascii="Calibri" w:eastAsia="Calibri" w:hAnsi="Calibri" w:cs="Calibri"/>
          <w:color w:val="212121"/>
        </w:rPr>
        <w:t xml:space="preserve">. </w:t>
      </w:r>
      <w:r w:rsidR="6901F21F" w:rsidRPr="46F51250">
        <w:rPr>
          <w:rFonts w:ascii="Calibri" w:eastAsia="Calibri" w:hAnsi="Calibri" w:cs="Calibri"/>
          <w:color w:val="212121"/>
        </w:rPr>
        <w:t xml:space="preserve"> </w:t>
      </w:r>
      <w:r w:rsidR="7CB46D99" w:rsidRPr="46F51250">
        <w:rPr>
          <w:rFonts w:ascii="Calibri" w:eastAsia="Calibri" w:hAnsi="Calibri" w:cs="Calibri"/>
          <w:color w:val="212121"/>
        </w:rPr>
        <w:t>Þ</w:t>
      </w:r>
      <w:r w:rsidR="6901F21F" w:rsidRPr="46F51250">
        <w:rPr>
          <w:rFonts w:ascii="Calibri" w:eastAsia="Calibri" w:hAnsi="Calibri" w:cs="Calibri"/>
          <w:color w:val="212121"/>
        </w:rPr>
        <w:t>essa daga er opið í frístund</w:t>
      </w:r>
      <w:r w:rsidR="28178B4F" w:rsidRPr="46F51250">
        <w:rPr>
          <w:rFonts w:ascii="Calibri" w:eastAsia="Calibri" w:hAnsi="Calibri" w:cs="Calibri"/>
          <w:color w:val="212121"/>
        </w:rPr>
        <w:t>inni Bjarkarbóli</w:t>
      </w:r>
      <w:r w:rsidR="6901F21F" w:rsidRPr="46F51250">
        <w:rPr>
          <w:rFonts w:ascii="Calibri" w:eastAsia="Calibri" w:hAnsi="Calibri" w:cs="Calibri"/>
          <w:color w:val="212121"/>
        </w:rPr>
        <w:t xml:space="preserve"> </w:t>
      </w:r>
      <w:r w:rsidR="27A6D751" w:rsidRPr="46F51250">
        <w:rPr>
          <w:rFonts w:ascii="Calibri" w:eastAsia="Calibri" w:hAnsi="Calibri" w:cs="Calibri"/>
          <w:color w:val="212121"/>
        </w:rPr>
        <w:t xml:space="preserve">fyrir þá nemendur sem </w:t>
      </w:r>
      <w:r w:rsidR="15D7AFCB" w:rsidRPr="46F51250">
        <w:rPr>
          <w:rFonts w:ascii="Calibri" w:eastAsia="Calibri" w:hAnsi="Calibri" w:cs="Calibri"/>
          <w:color w:val="212121"/>
        </w:rPr>
        <w:t>þ</w:t>
      </w:r>
      <w:r w:rsidR="1C3A2278" w:rsidRPr="46F51250">
        <w:rPr>
          <w:rFonts w:ascii="Calibri" w:eastAsia="Calibri" w:hAnsi="Calibri" w:cs="Calibri"/>
          <w:color w:val="212121"/>
        </w:rPr>
        <w:t>ar</w:t>
      </w:r>
      <w:r w:rsidR="15D7AFCB" w:rsidRPr="46F51250">
        <w:rPr>
          <w:rFonts w:ascii="Calibri" w:eastAsia="Calibri" w:hAnsi="Calibri" w:cs="Calibri"/>
          <w:color w:val="212121"/>
        </w:rPr>
        <w:t xml:space="preserve"> </w:t>
      </w:r>
      <w:r w:rsidR="27A6D751" w:rsidRPr="46F51250">
        <w:rPr>
          <w:rFonts w:ascii="Calibri" w:eastAsia="Calibri" w:hAnsi="Calibri" w:cs="Calibri"/>
          <w:color w:val="212121"/>
        </w:rPr>
        <w:t>eru skráðir.</w:t>
      </w:r>
      <w:r w:rsidR="00480D98">
        <w:rPr>
          <w:rFonts w:ascii="Calibri" w:eastAsia="Calibri" w:hAnsi="Calibri" w:cs="Calibri"/>
          <w:color w:val="212121"/>
        </w:rPr>
        <w:t xml:space="preserve"> Einnig segjum við aðeins frá stöðu</w:t>
      </w:r>
      <w:r w:rsidR="00CD3CE2">
        <w:rPr>
          <w:rFonts w:ascii="Calibri" w:eastAsia="Calibri" w:hAnsi="Calibri" w:cs="Calibri"/>
          <w:color w:val="212121"/>
        </w:rPr>
        <w:t>nni á</w:t>
      </w:r>
      <w:r w:rsidR="00480D98">
        <w:rPr>
          <w:rFonts w:ascii="Calibri" w:eastAsia="Calibri" w:hAnsi="Calibri" w:cs="Calibri"/>
          <w:color w:val="212121"/>
        </w:rPr>
        <w:t xml:space="preserve"> nýbygging</w:t>
      </w:r>
      <w:r w:rsidR="00CD3CE2">
        <w:rPr>
          <w:rFonts w:ascii="Calibri" w:eastAsia="Calibri" w:hAnsi="Calibri" w:cs="Calibri"/>
          <w:color w:val="212121"/>
        </w:rPr>
        <w:t>u</w:t>
      </w:r>
      <w:r w:rsidR="00480D98">
        <w:rPr>
          <w:rFonts w:ascii="Calibri" w:eastAsia="Calibri" w:hAnsi="Calibri" w:cs="Calibri"/>
          <w:color w:val="212121"/>
        </w:rPr>
        <w:t xml:space="preserve"> skólans.</w:t>
      </w:r>
    </w:p>
    <w:p w14:paraId="552DB00E" w14:textId="1B6B758B" w:rsidR="07001AF7" w:rsidRDefault="07001AF7" w:rsidP="0E42CCBF">
      <w:pPr>
        <w:spacing w:line="259" w:lineRule="auto"/>
        <w:rPr>
          <w:rFonts w:ascii="Calibri" w:eastAsia="Calibri" w:hAnsi="Calibri" w:cs="Calibri"/>
          <w:color w:val="212121"/>
        </w:rPr>
      </w:pPr>
    </w:p>
    <w:p w14:paraId="0D2AEC92" w14:textId="70DCDEB0" w:rsidR="5DAFCCBA" w:rsidRDefault="29B56D05" w:rsidP="46F51250">
      <w:pPr>
        <w:spacing w:line="259" w:lineRule="auto"/>
        <w:rPr>
          <w:rFonts w:ascii="Calibri" w:eastAsia="Calibri" w:hAnsi="Calibri" w:cs="Calibri"/>
          <w:color w:val="212121"/>
        </w:rPr>
      </w:pPr>
      <w:r w:rsidRPr="46F51250">
        <w:rPr>
          <w:rFonts w:ascii="Calibri" w:eastAsia="Calibri" w:hAnsi="Calibri" w:cs="Calibri"/>
          <w:b/>
          <w:bCs/>
          <w:color w:val="212121"/>
        </w:rPr>
        <w:t xml:space="preserve">Fimmtudagur </w:t>
      </w:r>
      <w:r w:rsidR="0C57E414" w:rsidRPr="46F51250">
        <w:rPr>
          <w:rFonts w:ascii="Calibri" w:eastAsia="Calibri" w:hAnsi="Calibri" w:cs="Calibri"/>
          <w:b/>
          <w:bCs/>
          <w:color w:val="212121"/>
        </w:rPr>
        <w:t>2</w:t>
      </w:r>
      <w:r w:rsidRPr="46F51250">
        <w:rPr>
          <w:rFonts w:ascii="Calibri" w:eastAsia="Calibri" w:hAnsi="Calibri" w:cs="Calibri"/>
          <w:b/>
          <w:bCs/>
          <w:color w:val="212121"/>
        </w:rPr>
        <w:t>. febrúar</w:t>
      </w:r>
      <w:r w:rsidR="5DAFCCBA" w:rsidRPr="46F51250">
        <w:rPr>
          <w:rFonts w:ascii="Calibri" w:eastAsia="Calibri" w:hAnsi="Calibri" w:cs="Calibri"/>
          <w:b/>
          <w:bCs/>
          <w:color w:val="212121"/>
        </w:rPr>
        <w:t xml:space="preserve"> - starfsdagur</w:t>
      </w:r>
    </w:p>
    <w:p w14:paraId="65ED9081" w14:textId="3D2CEACD" w:rsidR="5DAFCCBA" w:rsidRDefault="7F5192DB" w:rsidP="46F51250">
      <w:pPr>
        <w:spacing w:line="259" w:lineRule="auto"/>
        <w:rPr>
          <w:rFonts w:ascii="Calibri" w:eastAsia="Calibri" w:hAnsi="Calibri" w:cs="Calibri"/>
          <w:color w:val="212121"/>
        </w:rPr>
      </w:pPr>
      <w:r w:rsidRPr="46F51250">
        <w:rPr>
          <w:rFonts w:ascii="Calibri" w:eastAsia="Calibri" w:hAnsi="Calibri" w:cs="Calibri"/>
          <w:color w:val="212121"/>
        </w:rPr>
        <w:t>Þennan dag eru</w:t>
      </w:r>
      <w:r w:rsidR="5DAFCCBA" w:rsidRPr="46F51250">
        <w:rPr>
          <w:rFonts w:ascii="Calibri" w:eastAsia="Calibri" w:hAnsi="Calibri" w:cs="Calibri"/>
          <w:color w:val="212121"/>
        </w:rPr>
        <w:t xml:space="preserve"> starfsmenn í ýmsum undirbúningi og </w:t>
      </w:r>
      <w:r w:rsidR="5A53BE97" w:rsidRPr="46F51250">
        <w:rPr>
          <w:rFonts w:ascii="Calibri" w:eastAsia="Calibri" w:hAnsi="Calibri" w:cs="Calibri"/>
          <w:color w:val="212121"/>
        </w:rPr>
        <w:t>e</w:t>
      </w:r>
      <w:r w:rsidR="392448AB" w:rsidRPr="46F51250">
        <w:rPr>
          <w:rFonts w:ascii="Calibri" w:eastAsia="Calibri" w:hAnsi="Calibri" w:cs="Calibri"/>
          <w:color w:val="212121"/>
        </w:rPr>
        <w:t xml:space="preserve">ru </w:t>
      </w:r>
      <w:r w:rsidR="5DAFCCBA" w:rsidRPr="46F51250">
        <w:rPr>
          <w:rFonts w:ascii="Calibri" w:eastAsia="Calibri" w:hAnsi="Calibri" w:cs="Calibri"/>
          <w:color w:val="212121"/>
        </w:rPr>
        <w:t>umsjónarkennarar að undirbúa foreldraviðtöl.</w:t>
      </w:r>
      <w:r w:rsidR="4EB09C77" w:rsidRPr="46F51250">
        <w:rPr>
          <w:rFonts w:ascii="Calibri" w:eastAsia="Calibri" w:hAnsi="Calibri" w:cs="Calibri"/>
          <w:color w:val="212121"/>
        </w:rPr>
        <w:t xml:space="preserve"> </w:t>
      </w:r>
      <w:r w:rsidR="3BE50B62" w:rsidRPr="46F51250">
        <w:rPr>
          <w:rFonts w:ascii="Calibri" w:eastAsia="Calibri" w:hAnsi="Calibri" w:cs="Calibri"/>
          <w:color w:val="212121"/>
        </w:rPr>
        <w:t>Einhver foreldraviðtöl verð</w:t>
      </w:r>
      <w:r w:rsidR="1FA39575" w:rsidRPr="46F51250">
        <w:rPr>
          <w:rFonts w:ascii="Calibri" w:eastAsia="Calibri" w:hAnsi="Calibri" w:cs="Calibri"/>
          <w:color w:val="212121"/>
        </w:rPr>
        <w:t>a</w:t>
      </w:r>
      <w:r w:rsidR="3BE50B62" w:rsidRPr="46F51250">
        <w:rPr>
          <w:rFonts w:ascii="Calibri" w:eastAsia="Calibri" w:hAnsi="Calibri" w:cs="Calibri"/>
          <w:color w:val="212121"/>
        </w:rPr>
        <w:t xml:space="preserve"> einnig þennan dag.</w:t>
      </w:r>
    </w:p>
    <w:p w14:paraId="065197F5" w14:textId="0A85BBBC" w:rsidR="4ACC0FE7" w:rsidRDefault="4ACC0FE7" w:rsidP="4ACC0FE7">
      <w:pPr>
        <w:spacing w:line="259" w:lineRule="auto"/>
        <w:rPr>
          <w:rFonts w:ascii="Calibri" w:eastAsia="Calibri" w:hAnsi="Calibri" w:cs="Calibri"/>
          <w:color w:val="212121"/>
        </w:rPr>
      </w:pPr>
    </w:p>
    <w:p w14:paraId="738F41D4" w14:textId="225A5BE1" w:rsidR="07001AF7" w:rsidRDefault="59ED2EF0" w:rsidP="46F51250">
      <w:pPr>
        <w:spacing w:line="259" w:lineRule="auto"/>
        <w:rPr>
          <w:rFonts w:ascii="Calibri" w:eastAsia="Calibri" w:hAnsi="Calibri" w:cs="Calibri"/>
          <w:b/>
          <w:bCs/>
          <w:color w:val="212121"/>
        </w:rPr>
      </w:pPr>
      <w:r w:rsidRPr="46F51250">
        <w:rPr>
          <w:rFonts w:ascii="Calibri" w:eastAsia="Calibri" w:hAnsi="Calibri" w:cs="Calibri"/>
          <w:b/>
          <w:bCs/>
          <w:color w:val="212121"/>
        </w:rPr>
        <w:t xml:space="preserve">Föstudagur </w:t>
      </w:r>
      <w:r w:rsidR="0CE958C7" w:rsidRPr="46F51250">
        <w:rPr>
          <w:rFonts w:ascii="Calibri" w:eastAsia="Calibri" w:hAnsi="Calibri" w:cs="Calibri"/>
          <w:b/>
          <w:bCs/>
          <w:color w:val="212121"/>
        </w:rPr>
        <w:t>3</w:t>
      </w:r>
      <w:r w:rsidRPr="46F51250">
        <w:rPr>
          <w:rFonts w:ascii="Calibri" w:eastAsia="Calibri" w:hAnsi="Calibri" w:cs="Calibri"/>
          <w:b/>
          <w:bCs/>
          <w:color w:val="212121"/>
        </w:rPr>
        <w:t>. febrúar</w:t>
      </w:r>
      <w:r w:rsidR="06F949EA" w:rsidRPr="46F51250">
        <w:rPr>
          <w:rFonts w:ascii="Calibri" w:eastAsia="Calibri" w:hAnsi="Calibri" w:cs="Calibri"/>
          <w:b/>
          <w:bCs/>
          <w:color w:val="212121"/>
        </w:rPr>
        <w:t xml:space="preserve"> - foreldradagur</w:t>
      </w:r>
    </w:p>
    <w:p w14:paraId="19D43106" w14:textId="51E7EE18" w:rsidR="07001AF7" w:rsidRDefault="67DA5F89" w:rsidP="46F51250">
      <w:pPr>
        <w:spacing w:line="259" w:lineRule="auto"/>
        <w:rPr>
          <w:rFonts w:ascii="Calibri" w:eastAsia="Calibri" w:hAnsi="Calibri" w:cs="Calibri"/>
          <w:color w:val="212121"/>
        </w:rPr>
      </w:pPr>
      <w:r w:rsidRPr="46F51250">
        <w:rPr>
          <w:rFonts w:ascii="Calibri" w:eastAsia="Calibri" w:hAnsi="Calibri" w:cs="Calibri"/>
          <w:color w:val="212121"/>
        </w:rPr>
        <w:t>Á föstudaginn er</w:t>
      </w:r>
      <w:r w:rsidR="06F949EA" w:rsidRPr="46F51250">
        <w:rPr>
          <w:rFonts w:ascii="Calibri" w:eastAsia="Calibri" w:hAnsi="Calibri" w:cs="Calibri"/>
          <w:color w:val="212121"/>
        </w:rPr>
        <w:t xml:space="preserve"> foreldradagur þar sem umsjónarkennarar hitta nemendur ásamt forráðamönnum. </w:t>
      </w:r>
      <w:r w:rsidR="11967FD8" w:rsidRPr="46F51250">
        <w:rPr>
          <w:rFonts w:ascii="Calibri" w:eastAsia="Calibri" w:hAnsi="Calibri" w:cs="Calibri"/>
          <w:color w:val="212121"/>
        </w:rPr>
        <w:t>Umsjónarkennarar sendu upplýsingar um viðtölin í vikubréfum sínum síðastliðinn föstudag.</w:t>
      </w:r>
    </w:p>
    <w:p w14:paraId="36B02299" w14:textId="133F3440" w:rsidR="4ACC0FE7" w:rsidRDefault="4ACC0FE7" w:rsidP="4ACC0FE7">
      <w:pPr>
        <w:spacing w:line="259" w:lineRule="auto"/>
        <w:rPr>
          <w:rFonts w:ascii="Calibri" w:eastAsia="Calibri" w:hAnsi="Calibri" w:cs="Calibri"/>
          <w:color w:val="212121"/>
        </w:rPr>
      </w:pPr>
    </w:p>
    <w:p w14:paraId="37E88D2C" w14:textId="49465CA6" w:rsidR="11967FD8" w:rsidRDefault="11967FD8" w:rsidP="46F51250">
      <w:pPr>
        <w:spacing w:line="259" w:lineRule="auto"/>
        <w:rPr>
          <w:b/>
          <w:bCs/>
        </w:rPr>
      </w:pPr>
      <w:r w:rsidRPr="46F51250">
        <w:rPr>
          <w:b/>
          <w:bCs/>
        </w:rPr>
        <w:t xml:space="preserve">Staða framkvæmda við nýbyggingu </w:t>
      </w:r>
      <w:r w:rsidR="2B43B9F4" w:rsidRPr="46F51250">
        <w:rPr>
          <w:b/>
          <w:bCs/>
        </w:rPr>
        <w:t>-</w:t>
      </w:r>
      <w:r w:rsidRPr="46F51250">
        <w:rPr>
          <w:b/>
          <w:bCs/>
        </w:rPr>
        <w:t xml:space="preserve"> </w:t>
      </w:r>
      <w:r w:rsidR="604AFDBE" w:rsidRPr="46F51250">
        <w:rPr>
          <w:b/>
          <w:bCs/>
        </w:rPr>
        <w:t xml:space="preserve">tímasetning </w:t>
      </w:r>
      <w:r w:rsidRPr="46F51250">
        <w:rPr>
          <w:b/>
          <w:bCs/>
        </w:rPr>
        <w:t>flutninga</w:t>
      </w:r>
    </w:p>
    <w:p w14:paraId="09888C8F" w14:textId="3A78CB29" w:rsidR="4509DB91" w:rsidRDefault="4509DB91" w:rsidP="46F51250">
      <w:pPr>
        <w:spacing w:line="259" w:lineRule="auto"/>
        <w:rPr>
          <w:rFonts w:ascii="Calibri" w:eastAsia="Calibri" w:hAnsi="Calibri" w:cs="Calibri"/>
          <w:color w:val="000000" w:themeColor="text1"/>
        </w:rPr>
      </w:pPr>
      <w:r w:rsidRPr="46F51250">
        <w:rPr>
          <w:rFonts w:ascii="Calibri" w:eastAsia="Calibri" w:hAnsi="Calibri" w:cs="Calibri"/>
          <w:color w:val="000000" w:themeColor="text1"/>
        </w:rPr>
        <w:t>Skólastjórnendur funduðu með deildarstjóra mannvirkja- og umhverfissviðs eftir hádegi í gær varðandi nýbygginguna og fyrirhugaða flutninga.</w:t>
      </w:r>
      <w:r w:rsidR="22A74C73" w:rsidRPr="46F51250">
        <w:rPr>
          <w:rFonts w:ascii="Calibri" w:eastAsia="Calibri" w:hAnsi="Calibri" w:cs="Calibri"/>
          <w:color w:val="000000" w:themeColor="text1"/>
        </w:rPr>
        <w:t xml:space="preserve"> </w:t>
      </w:r>
    </w:p>
    <w:p w14:paraId="47D1B094" w14:textId="02E85331" w:rsidR="46F51250" w:rsidRDefault="46F51250" w:rsidP="46F51250">
      <w:pPr>
        <w:spacing w:line="259" w:lineRule="auto"/>
        <w:rPr>
          <w:rFonts w:ascii="Calibri" w:eastAsia="Calibri" w:hAnsi="Calibri" w:cs="Calibri"/>
          <w:color w:val="000000" w:themeColor="text1"/>
        </w:rPr>
      </w:pPr>
    </w:p>
    <w:p w14:paraId="259E7530" w14:textId="2A9C4F41" w:rsidR="22A74C73" w:rsidRDefault="22A74C73" w:rsidP="46F51250">
      <w:pPr>
        <w:spacing w:line="259" w:lineRule="auto"/>
      </w:pPr>
      <w:r w:rsidRPr="46F51250">
        <w:rPr>
          <w:rFonts w:ascii="Calibri" w:eastAsia="Calibri" w:hAnsi="Calibri" w:cs="Calibri"/>
          <w:color w:val="000000" w:themeColor="text1"/>
        </w:rPr>
        <w:t xml:space="preserve">Í lok næstu viku </w:t>
      </w:r>
      <w:r w:rsidR="54C7DF74" w:rsidRPr="46F51250">
        <w:rPr>
          <w:rFonts w:ascii="Calibri" w:eastAsia="Calibri" w:hAnsi="Calibri" w:cs="Calibri"/>
          <w:color w:val="000000" w:themeColor="text1"/>
        </w:rPr>
        <w:t>verður vonandi hægt að tímasetja</w:t>
      </w:r>
      <w:r w:rsidRPr="46F51250">
        <w:rPr>
          <w:rFonts w:ascii="Calibri" w:eastAsia="Calibri" w:hAnsi="Calibri" w:cs="Calibri"/>
          <w:color w:val="000000" w:themeColor="text1"/>
        </w:rPr>
        <w:t xml:space="preserve"> </w:t>
      </w:r>
      <w:r w:rsidR="7E4D31E6" w:rsidRPr="46F51250">
        <w:rPr>
          <w:rFonts w:ascii="Calibri" w:eastAsia="Calibri" w:hAnsi="Calibri" w:cs="Calibri"/>
          <w:color w:val="000000" w:themeColor="text1"/>
        </w:rPr>
        <w:t>öryggis</w:t>
      </w:r>
      <w:r w:rsidRPr="46F51250">
        <w:rPr>
          <w:rFonts w:ascii="Calibri" w:eastAsia="Calibri" w:hAnsi="Calibri" w:cs="Calibri"/>
          <w:color w:val="000000" w:themeColor="text1"/>
        </w:rPr>
        <w:t>úttekt</w:t>
      </w:r>
      <w:r w:rsidR="3A380DD9" w:rsidRPr="46F51250">
        <w:rPr>
          <w:rFonts w:ascii="Calibri" w:eastAsia="Calibri" w:hAnsi="Calibri" w:cs="Calibri"/>
          <w:color w:val="000000" w:themeColor="text1"/>
        </w:rPr>
        <w:t>. Í framhaldi</w:t>
      </w:r>
      <w:r w:rsidR="7E23D1A2" w:rsidRPr="46F51250">
        <w:rPr>
          <w:rFonts w:ascii="Calibri" w:eastAsia="Calibri" w:hAnsi="Calibri" w:cs="Calibri"/>
          <w:color w:val="000000" w:themeColor="text1"/>
        </w:rPr>
        <w:t xml:space="preserve"> af </w:t>
      </w:r>
      <w:r w:rsidR="01D4326A" w:rsidRPr="46F51250">
        <w:rPr>
          <w:rFonts w:ascii="Calibri" w:eastAsia="Calibri" w:hAnsi="Calibri" w:cs="Calibri"/>
          <w:color w:val="000000" w:themeColor="text1"/>
        </w:rPr>
        <w:t>úttekt</w:t>
      </w:r>
      <w:r w:rsidR="7E23D1A2" w:rsidRPr="46F51250">
        <w:rPr>
          <w:rFonts w:ascii="Calibri" w:eastAsia="Calibri" w:hAnsi="Calibri" w:cs="Calibri"/>
          <w:color w:val="000000" w:themeColor="text1"/>
        </w:rPr>
        <w:t xml:space="preserve"> verður </w:t>
      </w:r>
      <w:r w:rsidRPr="46F51250">
        <w:rPr>
          <w:rFonts w:ascii="Calibri" w:eastAsia="Calibri" w:hAnsi="Calibri" w:cs="Calibri"/>
          <w:color w:val="000000" w:themeColor="text1"/>
        </w:rPr>
        <w:t>hægt að segja til um hvenær</w:t>
      </w:r>
      <w:r w:rsidR="4509DB91" w:rsidRPr="46F51250">
        <w:rPr>
          <w:rFonts w:ascii="Calibri" w:eastAsia="Calibri" w:hAnsi="Calibri" w:cs="Calibri"/>
          <w:color w:val="000000" w:themeColor="text1"/>
        </w:rPr>
        <w:t xml:space="preserve"> </w:t>
      </w:r>
      <w:r w:rsidR="1DFD1D72" w:rsidRPr="46F51250">
        <w:rPr>
          <w:rFonts w:ascii="Calibri" w:eastAsia="Calibri" w:hAnsi="Calibri" w:cs="Calibri"/>
          <w:color w:val="000000" w:themeColor="text1"/>
        </w:rPr>
        <w:t>starfsleyfi f</w:t>
      </w:r>
      <w:r w:rsidR="3F9D7057" w:rsidRPr="46F51250">
        <w:rPr>
          <w:rFonts w:ascii="Calibri" w:eastAsia="Calibri" w:hAnsi="Calibri" w:cs="Calibri"/>
          <w:color w:val="000000" w:themeColor="text1"/>
        </w:rPr>
        <w:t>æ</w:t>
      </w:r>
      <w:r w:rsidR="1DFD1D72" w:rsidRPr="46F51250">
        <w:rPr>
          <w:rFonts w:ascii="Calibri" w:eastAsia="Calibri" w:hAnsi="Calibri" w:cs="Calibri"/>
          <w:color w:val="000000" w:themeColor="text1"/>
        </w:rPr>
        <w:t xml:space="preserve">st og </w:t>
      </w:r>
      <w:r w:rsidR="31882072" w:rsidRPr="46F51250">
        <w:rPr>
          <w:rFonts w:ascii="Calibri" w:eastAsia="Calibri" w:hAnsi="Calibri" w:cs="Calibri"/>
          <w:color w:val="000000" w:themeColor="text1"/>
        </w:rPr>
        <w:t xml:space="preserve">tímasetja </w:t>
      </w:r>
      <w:r w:rsidR="5D9FA47F" w:rsidRPr="46F51250">
        <w:rPr>
          <w:rFonts w:ascii="Calibri" w:eastAsia="Calibri" w:hAnsi="Calibri" w:cs="Calibri"/>
          <w:color w:val="000000" w:themeColor="text1"/>
        </w:rPr>
        <w:t>flutning</w:t>
      </w:r>
      <w:r w:rsidR="2F633914" w:rsidRPr="46F51250">
        <w:rPr>
          <w:rFonts w:ascii="Calibri" w:eastAsia="Calibri" w:hAnsi="Calibri" w:cs="Calibri"/>
          <w:color w:val="000000" w:themeColor="text1"/>
        </w:rPr>
        <w:t>a</w:t>
      </w:r>
      <w:r w:rsidR="1DFD1D72" w:rsidRPr="46F51250">
        <w:rPr>
          <w:rFonts w:ascii="Calibri" w:eastAsia="Calibri" w:hAnsi="Calibri" w:cs="Calibri"/>
          <w:color w:val="000000" w:themeColor="text1"/>
        </w:rPr>
        <w:t xml:space="preserve">. </w:t>
      </w:r>
    </w:p>
    <w:p w14:paraId="2FFA73FB" w14:textId="6FA6CC86" w:rsidR="46F51250" w:rsidRDefault="46F51250" w:rsidP="46F51250">
      <w:pPr>
        <w:spacing w:line="259" w:lineRule="auto"/>
        <w:rPr>
          <w:rFonts w:ascii="Calibri" w:eastAsia="Calibri" w:hAnsi="Calibri" w:cs="Calibri"/>
          <w:color w:val="000000" w:themeColor="text1"/>
        </w:rPr>
      </w:pPr>
    </w:p>
    <w:p w14:paraId="1FDD694D" w14:textId="2F5D0EE9" w:rsidR="669F02DA" w:rsidRDefault="669F02DA" w:rsidP="46F51250">
      <w:pPr>
        <w:spacing w:line="259" w:lineRule="auto"/>
      </w:pPr>
      <w:r w:rsidRPr="46F51250">
        <w:rPr>
          <w:rFonts w:ascii="Calibri" w:eastAsia="Calibri" w:hAnsi="Calibri" w:cs="Calibri"/>
          <w:color w:val="000000" w:themeColor="text1"/>
        </w:rPr>
        <w:t>Við sendum ykkur nánari upplýsingar um leið og þær verða ljósar.</w:t>
      </w:r>
    </w:p>
    <w:p w14:paraId="691BB8AB" w14:textId="55F303AA" w:rsidR="07001AF7" w:rsidRDefault="07001AF7" w:rsidP="4ACC0FE7">
      <w:pPr>
        <w:spacing w:line="259" w:lineRule="auto"/>
        <w:rPr>
          <w:b/>
          <w:bCs/>
          <w:sz w:val="22"/>
          <w:szCs w:val="22"/>
        </w:rPr>
      </w:pPr>
    </w:p>
    <w:p w14:paraId="637F2E89" w14:textId="2FEB2762" w:rsidR="07001AF7" w:rsidRDefault="1F0ABF2A" w:rsidP="0E42CCBF">
      <w:pPr>
        <w:spacing w:line="259" w:lineRule="auto"/>
        <w:rPr>
          <w:rFonts w:ascii="Calibri" w:eastAsia="Calibri" w:hAnsi="Calibri" w:cs="Calibri"/>
          <w:b/>
          <w:bCs/>
          <w:color w:val="323130"/>
        </w:rPr>
      </w:pPr>
      <w:r w:rsidRPr="0E42CCBF">
        <w:rPr>
          <w:rFonts w:ascii="Calibri" w:eastAsia="Calibri" w:hAnsi="Calibri" w:cs="Calibri"/>
          <w:b/>
          <w:bCs/>
          <w:color w:val="323130"/>
        </w:rPr>
        <w:t>Heimasíða Stekkjaskóla</w:t>
      </w:r>
    </w:p>
    <w:p w14:paraId="466F9804" w14:textId="7C98DAB2" w:rsidR="0E42CCBF" w:rsidRDefault="7C86BA49" w:rsidP="4ACC0FE7">
      <w:pPr>
        <w:spacing w:line="259" w:lineRule="auto"/>
        <w:rPr>
          <w:rFonts w:ascii="Calibri" w:eastAsia="Calibri" w:hAnsi="Calibri" w:cs="Calibri"/>
        </w:rPr>
      </w:pPr>
      <w:r w:rsidRPr="46F51250">
        <w:rPr>
          <w:rFonts w:ascii="Calibri" w:eastAsia="Calibri" w:hAnsi="Calibri" w:cs="Calibri"/>
        </w:rPr>
        <w:t xml:space="preserve">Á </w:t>
      </w:r>
      <w:r w:rsidR="76A45607" w:rsidRPr="46F51250">
        <w:rPr>
          <w:rFonts w:ascii="Calibri" w:eastAsia="Calibri" w:hAnsi="Calibri" w:cs="Calibri"/>
        </w:rPr>
        <w:t>heimasíðu skólans</w:t>
      </w:r>
      <w:r w:rsidR="613E8F60" w:rsidRPr="46F51250">
        <w:rPr>
          <w:rFonts w:ascii="Calibri" w:eastAsia="Calibri" w:hAnsi="Calibri" w:cs="Calibri"/>
        </w:rPr>
        <w:t xml:space="preserve">, </w:t>
      </w:r>
      <w:hyperlink r:id="rId11">
        <w:r w:rsidR="613E8F60" w:rsidRPr="46F51250">
          <w:rPr>
            <w:rStyle w:val="Hyperlink"/>
            <w:rFonts w:ascii="Calibri" w:eastAsia="Calibri" w:hAnsi="Calibri" w:cs="Calibri"/>
          </w:rPr>
          <w:t>http://stekkjaskoli.is</w:t>
        </w:r>
      </w:hyperlink>
      <w:r w:rsidR="613E8F60" w:rsidRPr="46F51250">
        <w:rPr>
          <w:rFonts w:ascii="Calibri" w:eastAsia="Calibri" w:hAnsi="Calibri" w:cs="Calibri"/>
        </w:rPr>
        <w:t xml:space="preserve"> </w:t>
      </w:r>
      <w:r w:rsidR="76A45607" w:rsidRPr="46F51250">
        <w:rPr>
          <w:rFonts w:ascii="Calibri" w:eastAsia="Calibri" w:hAnsi="Calibri" w:cs="Calibri"/>
        </w:rPr>
        <w:t xml:space="preserve"> </w:t>
      </w:r>
      <w:r w:rsidR="22E4A4EF" w:rsidRPr="46F51250">
        <w:rPr>
          <w:rFonts w:ascii="Calibri" w:eastAsia="Calibri" w:hAnsi="Calibri" w:cs="Calibri"/>
        </w:rPr>
        <w:t xml:space="preserve">eru ýmsar fréttir úr skólastarfinu og hvetjum við forráðamenn að skoða hana reglulega. </w:t>
      </w:r>
      <w:r w:rsidR="075D5033" w:rsidRPr="46F51250">
        <w:rPr>
          <w:rFonts w:ascii="Calibri" w:eastAsia="Calibri" w:hAnsi="Calibri" w:cs="Calibri"/>
        </w:rPr>
        <w:t>Þar er m.a. að finna skóladagatal skólans þar sem fram kemur að vetrarfrí er dagana 2</w:t>
      </w:r>
      <w:r w:rsidR="69A4462C" w:rsidRPr="46F51250">
        <w:rPr>
          <w:rFonts w:ascii="Calibri" w:eastAsia="Calibri" w:hAnsi="Calibri" w:cs="Calibri"/>
        </w:rPr>
        <w:t>7</w:t>
      </w:r>
      <w:r w:rsidR="075D5033" w:rsidRPr="46F51250">
        <w:rPr>
          <w:rFonts w:ascii="Calibri" w:eastAsia="Calibri" w:hAnsi="Calibri" w:cs="Calibri"/>
        </w:rPr>
        <w:t>. - 2</w:t>
      </w:r>
      <w:r w:rsidR="6B7BA391" w:rsidRPr="46F51250">
        <w:rPr>
          <w:rFonts w:ascii="Calibri" w:eastAsia="Calibri" w:hAnsi="Calibri" w:cs="Calibri"/>
        </w:rPr>
        <w:t>8</w:t>
      </w:r>
      <w:r w:rsidR="075D5033" w:rsidRPr="46F51250">
        <w:rPr>
          <w:rFonts w:ascii="Calibri" w:eastAsia="Calibri" w:hAnsi="Calibri" w:cs="Calibri"/>
        </w:rPr>
        <w:t xml:space="preserve">. </w:t>
      </w:r>
      <w:r w:rsidR="795F53D5" w:rsidRPr="46F51250">
        <w:rPr>
          <w:rFonts w:ascii="Calibri" w:eastAsia="Calibri" w:hAnsi="Calibri" w:cs="Calibri"/>
        </w:rPr>
        <w:t>f</w:t>
      </w:r>
      <w:r w:rsidR="075D5033" w:rsidRPr="46F51250">
        <w:rPr>
          <w:rFonts w:ascii="Calibri" w:eastAsia="Calibri" w:hAnsi="Calibri" w:cs="Calibri"/>
        </w:rPr>
        <w:t>ebrúar</w:t>
      </w:r>
      <w:r w:rsidR="29A64782" w:rsidRPr="46F51250">
        <w:rPr>
          <w:rFonts w:ascii="Calibri" w:eastAsia="Calibri" w:hAnsi="Calibri" w:cs="Calibri"/>
        </w:rPr>
        <w:t>.</w:t>
      </w:r>
    </w:p>
    <w:p w14:paraId="3EC1C284" w14:textId="3695AD3C" w:rsidR="0E42CCBF" w:rsidRDefault="0E42CCBF" w:rsidP="0E42CCBF">
      <w:pPr>
        <w:spacing w:line="259" w:lineRule="auto"/>
        <w:ind w:left="5760"/>
        <w:rPr>
          <w:rFonts w:ascii="Calibri" w:hAnsi="Calibri"/>
          <w:b/>
          <w:bCs/>
          <w:i/>
          <w:iCs/>
        </w:rPr>
      </w:pPr>
    </w:p>
    <w:p w14:paraId="3F08D68E" w14:textId="01674124" w:rsidR="00A81449" w:rsidRPr="00185530" w:rsidRDefault="2A6A030C" w:rsidP="0CB269A0">
      <w:pPr>
        <w:spacing w:line="259" w:lineRule="auto"/>
        <w:ind w:left="5760"/>
        <w:rPr>
          <w:rFonts w:ascii="Calibri" w:hAnsi="Calibri"/>
          <w:b/>
          <w:bCs/>
          <w:i/>
          <w:iCs/>
        </w:rPr>
      </w:pPr>
      <w:r w:rsidRPr="0CB269A0">
        <w:rPr>
          <w:rFonts w:ascii="Calibri" w:hAnsi="Calibri"/>
          <w:b/>
          <w:bCs/>
          <w:i/>
          <w:iCs/>
        </w:rPr>
        <w:t>Með kærri kveðju</w:t>
      </w:r>
      <w:r w:rsidR="16AAFCDB" w:rsidRPr="0CB269A0">
        <w:rPr>
          <w:rFonts w:ascii="Calibri" w:hAnsi="Calibri"/>
          <w:b/>
          <w:bCs/>
          <w:i/>
          <w:iCs/>
        </w:rPr>
        <w:t xml:space="preserve"> og góða helgi,</w:t>
      </w:r>
    </w:p>
    <w:p w14:paraId="16DC8C9C" w14:textId="7A453850" w:rsidR="46CF1180" w:rsidRDefault="46CF1180" w:rsidP="46CF1180">
      <w:pPr>
        <w:tabs>
          <w:tab w:val="left" w:pos="1985"/>
        </w:tabs>
        <w:ind w:left="2160"/>
        <w:jc w:val="right"/>
        <w:rPr>
          <w:rFonts w:ascii="Calibri" w:hAnsi="Calibri"/>
          <w:b/>
          <w:bCs/>
          <w:i/>
          <w:iCs/>
        </w:rPr>
      </w:pPr>
    </w:p>
    <w:p w14:paraId="5C817448" w14:textId="08346B49" w:rsidR="00A81449" w:rsidRPr="00D91D97" w:rsidRDefault="00296AE6" w:rsidP="15A9707C">
      <w:pPr>
        <w:tabs>
          <w:tab w:val="left" w:pos="1985"/>
        </w:tabs>
        <w:jc w:val="right"/>
        <w:rPr>
          <w:rFonts w:ascii="Calibri" w:hAnsi="Calibri"/>
          <w:i/>
          <w:iCs/>
        </w:rPr>
      </w:pPr>
      <w:r>
        <w:rPr>
          <w:rFonts w:ascii="Calibri" w:hAnsi="Calibri"/>
          <w:b/>
          <w:bCs/>
          <w:i/>
          <w:iCs/>
          <w:lang w:val="pt-BR"/>
        </w:rPr>
        <w:tab/>
      </w:r>
      <w:r w:rsidRPr="15A9707C">
        <w:rPr>
          <w:rFonts w:ascii="Calibri" w:hAnsi="Calibri"/>
          <w:i/>
          <w:iCs/>
        </w:rPr>
        <w:t>Hilmar Björgvinsson</w:t>
      </w:r>
      <w:r w:rsidR="00A81449" w:rsidRPr="15A9707C">
        <w:rPr>
          <w:rFonts w:ascii="Calibri" w:hAnsi="Calibri"/>
          <w:i/>
          <w:iCs/>
        </w:rPr>
        <w:t>, skólastjóri</w:t>
      </w:r>
    </w:p>
    <w:p w14:paraId="1E013964" w14:textId="038E1CB0" w:rsidR="00A81449" w:rsidRPr="00D91D97" w:rsidRDefault="00296AE6" w:rsidP="15A9707C">
      <w:pPr>
        <w:tabs>
          <w:tab w:val="left" w:pos="1985"/>
        </w:tabs>
        <w:jc w:val="right"/>
        <w:rPr>
          <w:rFonts w:ascii="Calibri" w:hAnsi="Calibri"/>
          <w:i/>
          <w:iCs/>
        </w:rPr>
      </w:pPr>
      <w:r w:rsidRPr="00D91D97">
        <w:rPr>
          <w:rFonts w:ascii="Calibri" w:hAnsi="Calibri"/>
          <w:bCs/>
          <w:i/>
          <w:iCs/>
          <w:lang w:val="pt-BR"/>
        </w:rPr>
        <w:tab/>
      </w:r>
      <w:r w:rsidRPr="15A9707C">
        <w:rPr>
          <w:rFonts w:ascii="Calibri" w:hAnsi="Calibri"/>
          <w:i/>
          <w:iCs/>
        </w:rPr>
        <w:t>Ástrós Rún Sigurðardóttir</w:t>
      </w:r>
      <w:r w:rsidR="00A81449" w:rsidRPr="15A9707C">
        <w:rPr>
          <w:rFonts w:ascii="Calibri" w:hAnsi="Calibri"/>
          <w:i/>
          <w:iCs/>
        </w:rPr>
        <w:t xml:space="preserve">, </w:t>
      </w:r>
      <w:r w:rsidRPr="15A9707C">
        <w:rPr>
          <w:rFonts w:ascii="Calibri" w:hAnsi="Calibri"/>
          <w:i/>
          <w:iCs/>
        </w:rPr>
        <w:t xml:space="preserve">aðstoðarskólastjóri </w:t>
      </w:r>
    </w:p>
    <w:p w14:paraId="6DAA2BEC" w14:textId="71239649" w:rsidR="005D2BEA" w:rsidRPr="00955FBC" w:rsidRDefault="00296AE6" w:rsidP="4ACC0FE7">
      <w:pPr>
        <w:tabs>
          <w:tab w:val="left" w:pos="1985"/>
        </w:tabs>
        <w:spacing w:line="360" w:lineRule="auto"/>
        <w:ind w:left="1265" w:firstLine="720"/>
        <w:jc w:val="right"/>
        <w:rPr>
          <w:rFonts w:ascii="Calibri" w:hAnsi="Calibri"/>
          <w:i/>
          <w:iCs/>
        </w:rPr>
      </w:pPr>
      <w:r w:rsidRPr="4ACC0FE7">
        <w:rPr>
          <w:rFonts w:ascii="Calibri" w:hAnsi="Calibri"/>
          <w:i/>
          <w:iCs/>
        </w:rPr>
        <w:t>Hildur Bjargmundsdóttir</w:t>
      </w:r>
      <w:r w:rsidR="2EEA4876" w:rsidRPr="4ACC0FE7">
        <w:rPr>
          <w:rFonts w:ascii="Calibri" w:hAnsi="Calibri"/>
          <w:i/>
          <w:iCs/>
        </w:rPr>
        <w:t>,</w:t>
      </w:r>
      <w:r w:rsidRPr="4ACC0FE7">
        <w:rPr>
          <w:rFonts w:ascii="Calibri" w:hAnsi="Calibri"/>
          <w:i/>
          <w:iCs/>
        </w:rPr>
        <w:t xml:space="preserve"> deildarstjóri stoðþjónustu</w:t>
      </w:r>
    </w:p>
    <w:sectPr w:rsidR="005D2BEA" w:rsidRPr="00955FBC" w:rsidSect="00295A43">
      <w:headerReference w:type="default" r:id="rId12"/>
      <w:footerReference w:type="default" r:id="rId13"/>
      <w:pgSz w:w="11900" w:h="16840"/>
      <w:pgMar w:top="2092" w:right="1127" w:bottom="1440" w:left="144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5D777" w14:textId="77777777" w:rsidR="00184E32" w:rsidRDefault="00184E32" w:rsidP="00955FBC">
      <w:r>
        <w:separator/>
      </w:r>
    </w:p>
  </w:endnote>
  <w:endnote w:type="continuationSeparator" w:id="0">
    <w:p w14:paraId="5E5EF9C1" w14:textId="77777777" w:rsidR="00184E32" w:rsidRDefault="00184E32" w:rsidP="00955FBC">
      <w:r>
        <w:continuationSeparator/>
      </w:r>
    </w:p>
  </w:endnote>
  <w:endnote w:type="continuationNotice" w:id="1">
    <w:p w14:paraId="7F06DBB8" w14:textId="77777777" w:rsidR="00184E32" w:rsidRDefault="00184E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altName w:val="Cambria Math"/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9DCA" w14:textId="5D8E81EA" w:rsidR="00184E32" w:rsidRPr="00955FBC" w:rsidRDefault="4ACC0FE7" w:rsidP="00955FBC">
    <w:pPr>
      <w:pStyle w:val="BasicParagraph"/>
      <w:jc w:val="right"/>
      <w:rPr>
        <w:rFonts w:ascii="Source Sans Pro Light" w:hAnsi="Source Sans Pro Light" w:cs="Source Sans Pro Light"/>
        <w:sz w:val="16"/>
        <w:szCs w:val="16"/>
      </w:rPr>
    </w:pPr>
    <w:r>
      <w:rPr>
        <w:noProof/>
      </w:rPr>
      <w:drawing>
        <wp:inline distT="0" distB="0" distL="0" distR="0" wp14:anchorId="3CCE4708" wp14:editId="668ECD0E">
          <wp:extent cx="244219" cy="244219"/>
          <wp:effectExtent l="0" t="0" r="0" b="0"/>
          <wp:docPr id="42" name="Picture 4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19" cy="244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4ACC0FE7">
      <w:rPr>
        <w:rFonts w:ascii="Source Sans Pro Light" w:hAnsi="Source Sans Pro Light" w:cs="Source Sans Pro Light"/>
        <w:sz w:val="16"/>
        <w:szCs w:val="16"/>
      </w:rPr>
      <w:t>Heiðarstekk</w:t>
    </w:r>
    <w:proofErr w:type="spellEnd"/>
    <w:r w:rsidRPr="4ACC0FE7">
      <w:rPr>
        <w:rFonts w:ascii="Source Sans Pro Light" w:hAnsi="Source Sans Pro Light" w:cs="Source Sans Pro Light"/>
        <w:sz w:val="16"/>
        <w:szCs w:val="16"/>
      </w:rPr>
      <w:t xml:space="preserve"> 10, 800 </w:t>
    </w:r>
    <w:proofErr w:type="spellStart"/>
    <w:r w:rsidRPr="4ACC0FE7">
      <w:rPr>
        <w:rFonts w:ascii="Source Sans Pro Light" w:hAnsi="Source Sans Pro Light" w:cs="Source Sans Pro Light"/>
        <w:sz w:val="16"/>
        <w:szCs w:val="16"/>
      </w:rPr>
      <w:t>Selfoss</w:t>
    </w:r>
    <w:proofErr w:type="spellEnd"/>
    <w:r w:rsidRPr="4ACC0FE7">
      <w:rPr>
        <w:rFonts w:ascii="Source Sans Pro Light" w:hAnsi="Source Sans Pro Light" w:cs="Source Sans Pro Light"/>
        <w:sz w:val="16"/>
        <w:szCs w:val="16"/>
      </w:rPr>
      <w:t xml:space="preserve">   </w:t>
    </w:r>
    <w:r>
      <w:rPr>
        <w:noProof/>
      </w:rPr>
      <w:drawing>
        <wp:inline distT="0" distB="0" distL="0" distR="0" wp14:anchorId="0316D279" wp14:editId="006AD397">
          <wp:extent cx="204462" cy="204462"/>
          <wp:effectExtent l="0" t="0" r="0" b="0"/>
          <wp:docPr id="43" name="Picture 4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462" cy="204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4ACC0FE7">
      <w:rPr>
        <w:rFonts w:ascii="Source Sans Pro Light" w:hAnsi="Source Sans Pro Light" w:cs="Source Sans Pro Light"/>
        <w:sz w:val="16"/>
        <w:szCs w:val="16"/>
      </w:rPr>
      <w:t xml:space="preserve">  </w:t>
    </w:r>
    <w:proofErr w:type="spellStart"/>
    <w:r w:rsidRPr="4ACC0FE7">
      <w:rPr>
        <w:rFonts w:ascii="Source Sans Pro Light" w:hAnsi="Source Sans Pro Light" w:cs="Source Sans Pro Light"/>
        <w:sz w:val="16"/>
        <w:szCs w:val="16"/>
      </w:rPr>
      <w:t>Sími</w:t>
    </w:r>
    <w:proofErr w:type="spellEnd"/>
    <w:r w:rsidRPr="4ACC0FE7">
      <w:rPr>
        <w:rFonts w:ascii="Source Sans Pro Light" w:hAnsi="Source Sans Pro Light" w:cs="Source Sans Pro Light"/>
        <w:sz w:val="16"/>
        <w:szCs w:val="16"/>
      </w:rPr>
      <w:t xml:space="preserve"> 480 1600</w:t>
    </w:r>
    <w:r>
      <w:rPr>
        <w:noProof/>
      </w:rPr>
      <w:drawing>
        <wp:inline distT="0" distB="0" distL="0" distR="0" wp14:anchorId="7C459E1C" wp14:editId="2BF04282">
          <wp:extent cx="223631" cy="223631"/>
          <wp:effectExtent l="0" t="0" r="5080" b="5080"/>
          <wp:docPr id="44" name="Picture 4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631" cy="223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4ACC0FE7">
      <w:rPr>
        <w:rFonts w:ascii="Source Sans Pro Light" w:hAnsi="Source Sans Pro Light" w:cs="Source Sans Pro Light"/>
        <w:sz w:val="16"/>
        <w:szCs w:val="16"/>
      </w:rPr>
      <w:t xml:space="preserve">  stekkjaskoli@stekkjaskoli.is       </w:t>
    </w:r>
    <w:r>
      <w:rPr>
        <w:noProof/>
      </w:rPr>
      <w:drawing>
        <wp:inline distT="0" distB="0" distL="0" distR="0" wp14:anchorId="552FCDFD" wp14:editId="52968B41">
          <wp:extent cx="211530" cy="211530"/>
          <wp:effectExtent l="0" t="0" r="4445" b="4445"/>
          <wp:docPr id="45" name="Picture 45" descr="A picture containing game, spo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1530" cy="21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4ACC0FE7">
      <w:rPr>
        <w:rFonts w:ascii="Source Sans Pro Light" w:hAnsi="Source Sans Pro Light" w:cs="Source Sans Pro Light"/>
        <w:sz w:val="16"/>
        <w:szCs w:val="16"/>
      </w:rPr>
      <w:t xml:space="preserve"> www.stekkjaskoli.is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99FD" w14:textId="77777777" w:rsidR="00184E32" w:rsidRDefault="00184E32" w:rsidP="00955FBC">
      <w:r>
        <w:separator/>
      </w:r>
    </w:p>
  </w:footnote>
  <w:footnote w:type="continuationSeparator" w:id="0">
    <w:p w14:paraId="4A952399" w14:textId="77777777" w:rsidR="00184E32" w:rsidRDefault="00184E32" w:rsidP="00955FBC">
      <w:r>
        <w:continuationSeparator/>
      </w:r>
    </w:p>
  </w:footnote>
  <w:footnote w:type="continuationNotice" w:id="1">
    <w:p w14:paraId="6147E29F" w14:textId="77777777" w:rsidR="00184E32" w:rsidRDefault="00184E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81E1C" w14:textId="7688757D" w:rsidR="00184E32" w:rsidRPr="00296AE6" w:rsidRDefault="7D309F94" w:rsidP="7D309F94">
    <w:pPr>
      <w:pStyle w:val="Header"/>
      <w:jc w:val="right"/>
      <w:rPr>
        <w:b/>
        <w:bCs/>
        <w:sz w:val="32"/>
        <w:szCs w:val="32"/>
      </w:rPr>
    </w:pPr>
    <w:r w:rsidRPr="00296AE6">
      <w:rPr>
        <w:b/>
        <w:bCs/>
        <w:sz w:val="32"/>
        <w:szCs w:val="32"/>
      </w:rPr>
      <w:t>Stekkjaskóli</w:t>
    </w:r>
  </w:p>
  <w:p w14:paraId="49D7E220" w14:textId="77777777" w:rsidR="00184E32" w:rsidRDefault="499BC234" w:rsidP="00955FBC">
    <w:pPr>
      <w:pStyle w:val="Header"/>
      <w:jc w:val="right"/>
    </w:pPr>
    <w:r>
      <w:rPr>
        <w:noProof/>
        <w:lang w:eastAsia="is-IS"/>
      </w:rPr>
      <w:drawing>
        <wp:inline distT="0" distB="0" distL="0" distR="0" wp14:anchorId="5C7D6552" wp14:editId="5E8D44A7">
          <wp:extent cx="554990" cy="213874"/>
          <wp:effectExtent l="0" t="0" r="0" b="6985"/>
          <wp:docPr id="4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rto="http://schemas.microsoft.com/office/word/2006/arto"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="" id="{6155B86D-3CE3-3F44-B5F9-1E10D236145F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990" cy="213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S2oonoYv4iyZeQ" id="R9nnSaKn"/>
    <int:WordHash hashCode="+lqHw/5LHVMl5F" id="c7DpoP25"/>
    <int:WordHash hashCode="Qc080nHAn4Bjlo" id="Q/LZhwkI"/>
  </int:Manifest>
  <int:Observations>
    <int:Content id="R9nnSaKn">
      <int:Rejection type="LegacyProofing"/>
    </int:Content>
    <int:Content id="c7DpoP25">
      <int:Rejection type="LegacyProofing"/>
    </int:Content>
    <int:Content id="Q/LZhwkI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688"/>
    <w:multiLevelType w:val="hybridMultilevel"/>
    <w:tmpl w:val="A284509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7773D"/>
    <w:multiLevelType w:val="hybridMultilevel"/>
    <w:tmpl w:val="7126435E"/>
    <w:lvl w:ilvl="0" w:tplc="E3245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83C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F83B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67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B0C5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46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8A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4E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A0E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5A2FA"/>
    <w:multiLevelType w:val="hybridMultilevel"/>
    <w:tmpl w:val="19B6D726"/>
    <w:lvl w:ilvl="0" w:tplc="8F4CE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00D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DA5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C6A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425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B2E6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4F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40D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5CA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B13D0"/>
    <w:multiLevelType w:val="hybridMultilevel"/>
    <w:tmpl w:val="AFAE3ACE"/>
    <w:lvl w:ilvl="0" w:tplc="552E4190">
      <w:start w:val="1"/>
      <w:numFmt w:val="decimal"/>
      <w:lvlText w:val="%1."/>
      <w:lvlJc w:val="left"/>
      <w:pPr>
        <w:ind w:left="720" w:hanging="360"/>
      </w:pPr>
    </w:lvl>
    <w:lvl w:ilvl="1" w:tplc="A122485C">
      <w:start w:val="1"/>
      <w:numFmt w:val="lowerLetter"/>
      <w:lvlText w:val="%2."/>
      <w:lvlJc w:val="left"/>
      <w:pPr>
        <w:ind w:left="1440" w:hanging="360"/>
      </w:pPr>
    </w:lvl>
    <w:lvl w:ilvl="2" w:tplc="62F25262">
      <w:start w:val="1"/>
      <w:numFmt w:val="lowerRoman"/>
      <w:lvlText w:val="%3."/>
      <w:lvlJc w:val="right"/>
      <w:pPr>
        <w:ind w:left="2160" w:hanging="180"/>
      </w:pPr>
    </w:lvl>
    <w:lvl w:ilvl="3" w:tplc="E2AC7DD0">
      <w:start w:val="1"/>
      <w:numFmt w:val="decimal"/>
      <w:lvlText w:val="%4."/>
      <w:lvlJc w:val="left"/>
      <w:pPr>
        <w:ind w:left="2880" w:hanging="360"/>
      </w:pPr>
    </w:lvl>
    <w:lvl w:ilvl="4" w:tplc="1916BF34">
      <w:start w:val="1"/>
      <w:numFmt w:val="lowerLetter"/>
      <w:lvlText w:val="%5."/>
      <w:lvlJc w:val="left"/>
      <w:pPr>
        <w:ind w:left="3600" w:hanging="360"/>
      </w:pPr>
    </w:lvl>
    <w:lvl w:ilvl="5" w:tplc="AA88B10A">
      <w:start w:val="1"/>
      <w:numFmt w:val="lowerRoman"/>
      <w:lvlText w:val="%6."/>
      <w:lvlJc w:val="right"/>
      <w:pPr>
        <w:ind w:left="4320" w:hanging="180"/>
      </w:pPr>
    </w:lvl>
    <w:lvl w:ilvl="6" w:tplc="5994F112">
      <w:start w:val="1"/>
      <w:numFmt w:val="decimal"/>
      <w:lvlText w:val="%7."/>
      <w:lvlJc w:val="left"/>
      <w:pPr>
        <w:ind w:left="5040" w:hanging="360"/>
      </w:pPr>
    </w:lvl>
    <w:lvl w:ilvl="7" w:tplc="E3B0693E">
      <w:start w:val="1"/>
      <w:numFmt w:val="lowerLetter"/>
      <w:lvlText w:val="%8."/>
      <w:lvlJc w:val="left"/>
      <w:pPr>
        <w:ind w:left="5760" w:hanging="360"/>
      </w:pPr>
    </w:lvl>
    <w:lvl w:ilvl="8" w:tplc="FF4A81B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540ED"/>
    <w:multiLevelType w:val="hybridMultilevel"/>
    <w:tmpl w:val="12F47D0C"/>
    <w:lvl w:ilvl="0" w:tplc="C9E28BD6">
      <w:start w:val="1"/>
      <w:numFmt w:val="decimal"/>
      <w:lvlText w:val="%1."/>
      <w:lvlJc w:val="left"/>
      <w:pPr>
        <w:ind w:left="720" w:hanging="360"/>
      </w:pPr>
    </w:lvl>
    <w:lvl w:ilvl="1" w:tplc="0C4047D2">
      <w:start w:val="1"/>
      <w:numFmt w:val="lowerLetter"/>
      <w:lvlText w:val="%2."/>
      <w:lvlJc w:val="left"/>
      <w:pPr>
        <w:ind w:left="1440" w:hanging="360"/>
      </w:pPr>
    </w:lvl>
    <w:lvl w:ilvl="2" w:tplc="D44ADBEE">
      <w:start w:val="1"/>
      <w:numFmt w:val="lowerRoman"/>
      <w:lvlText w:val="%3."/>
      <w:lvlJc w:val="right"/>
      <w:pPr>
        <w:ind w:left="2160" w:hanging="180"/>
      </w:pPr>
    </w:lvl>
    <w:lvl w:ilvl="3" w:tplc="D1E24A08">
      <w:start w:val="1"/>
      <w:numFmt w:val="decimal"/>
      <w:lvlText w:val="%4."/>
      <w:lvlJc w:val="left"/>
      <w:pPr>
        <w:ind w:left="2880" w:hanging="360"/>
      </w:pPr>
    </w:lvl>
    <w:lvl w:ilvl="4" w:tplc="8A324680">
      <w:start w:val="1"/>
      <w:numFmt w:val="lowerLetter"/>
      <w:lvlText w:val="%5."/>
      <w:lvlJc w:val="left"/>
      <w:pPr>
        <w:ind w:left="3600" w:hanging="360"/>
      </w:pPr>
    </w:lvl>
    <w:lvl w:ilvl="5" w:tplc="14CE6A30">
      <w:start w:val="1"/>
      <w:numFmt w:val="lowerRoman"/>
      <w:lvlText w:val="%6."/>
      <w:lvlJc w:val="right"/>
      <w:pPr>
        <w:ind w:left="4320" w:hanging="180"/>
      </w:pPr>
    </w:lvl>
    <w:lvl w:ilvl="6" w:tplc="1116C064">
      <w:start w:val="1"/>
      <w:numFmt w:val="decimal"/>
      <w:lvlText w:val="%7."/>
      <w:lvlJc w:val="left"/>
      <w:pPr>
        <w:ind w:left="5040" w:hanging="360"/>
      </w:pPr>
    </w:lvl>
    <w:lvl w:ilvl="7" w:tplc="5ACA8698">
      <w:start w:val="1"/>
      <w:numFmt w:val="lowerLetter"/>
      <w:lvlText w:val="%8."/>
      <w:lvlJc w:val="left"/>
      <w:pPr>
        <w:ind w:left="5760" w:hanging="360"/>
      </w:pPr>
    </w:lvl>
    <w:lvl w:ilvl="8" w:tplc="DC3EF77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B7FD5"/>
    <w:multiLevelType w:val="hybridMultilevel"/>
    <w:tmpl w:val="BA2CA332"/>
    <w:lvl w:ilvl="0" w:tplc="318C0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C2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243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64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7E5C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6CB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2B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CB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5A6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1212A"/>
    <w:multiLevelType w:val="hybridMultilevel"/>
    <w:tmpl w:val="457277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22ED5"/>
    <w:multiLevelType w:val="hybridMultilevel"/>
    <w:tmpl w:val="AE3CDF9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53EC4"/>
    <w:multiLevelType w:val="hybridMultilevel"/>
    <w:tmpl w:val="2FBCA17C"/>
    <w:lvl w:ilvl="0" w:tplc="A6745F0E">
      <w:start w:val="1"/>
      <w:numFmt w:val="decimal"/>
      <w:lvlText w:val="%1."/>
      <w:lvlJc w:val="left"/>
      <w:pPr>
        <w:ind w:left="720" w:hanging="360"/>
      </w:pPr>
    </w:lvl>
    <w:lvl w:ilvl="1" w:tplc="F14CACAE">
      <w:start w:val="1"/>
      <w:numFmt w:val="lowerLetter"/>
      <w:lvlText w:val="%2."/>
      <w:lvlJc w:val="left"/>
      <w:pPr>
        <w:ind w:left="1440" w:hanging="360"/>
      </w:pPr>
    </w:lvl>
    <w:lvl w:ilvl="2" w:tplc="337476E2">
      <w:start w:val="1"/>
      <w:numFmt w:val="lowerRoman"/>
      <w:lvlText w:val="%3."/>
      <w:lvlJc w:val="right"/>
      <w:pPr>
        <w:ind w:left="2160" w:hanging="180"/>
      </w:pPr>
    </w:lvl>
    <w:lvl w:ilvl="3" w:tplc="4378BDF4">
      <w:start w:val="1"/>
      <w:numFmt w:val="decimal"/>
      <w:lvlText w:val="%4."/>
      <w:lvlJc w:val="left"/>
      <w:pPr>
        <w:ind w:left="2880" w:hanging="360"/>
      </w:pPr>
    </w:lvl>
    <w:lvl w:ilvl="4" w:tplc="B1D48C7A">
      <w:start w:val="1"/>
      <w:numFmt w:val="lowerLetter"/>
      <w:lvlText w:val="%5."/>
      <w:lvlJc w:val="left"/>
      <w:pPr>
        <w:ind w:left="3600" w:hanging="360"/>
      </w:pPr>
    </w:lvl>
    <w:lvl w:ilvl="5" w:tplc="9DFA1684">
      <w:start w:val="1"/>
      <w:numFmt w:val="lowerRoman"/>
      <w:lvlText w:val="%6."/>
      <w:lvlJc w:val="right"/>
      <w:pPr>
        <w:ind w:left="4320" w:hanging="180"/>
      </w:pPr>
    </w:lvl>
    <w:lvl w:ilvl="6" w:tplc="230E4B92">
      <w:start w:val="1"/>
      <w:numFmt w:val="decimal"/>
      <w:lvlText w:val="%7."/>
      <w:lvlJc w:val="left"/>
      <w:pPr>
        <w:ind w:left="5040" w:hanging="360"/>
      </w:pPr>
    </w:lvl>
    <w:lvl w:ilvl="7" w:tplc="738E6BF2">
      <w:start w:val="1"/>
      <w:numFmt w:val="lowerLetter"/>
      <w:lvlText w:val="%8."/>
      <w:lvlJc w:val="left"/>
      <w:pPr>
        <w:ind w:left="5760" w:hanging="360"/>
      </w:pPr>
    </w:lvl>
    <w:lvl w:ilvl="8" w:tplc="879AB9C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E19B3"/>
    <w:multiLevelType w:val="hybridMultilevel"/>
    <w:tmpl w:val="41F4BA0C"/>
    <w:lvl w:ilvl="0" w:tplc="001C7B24">
      <w:start w:val="1"/>
      <w:numFmt w:val="decimal"/>
      <w:lvlText w:val="%1."/>
      <w:lvlJc w:val="left"/>
      <w:pPr>
        <w:ind w:left="720" w:hanging="360"/>
      </w:pPr>
    </w:lvl>
    <w:lvl w:ilvl="1" w:tplc="92F8E2C2">
      <w:start w:val="1"/>
      <w:numFmt w:val="lowerLetter"/>
      <w:lvlText w:val="%2."/>
      <w:lvlJc w:val="left"/>
      <w:pPr>
        <w:ind w:left="1440" w:hanging="360"/>
      </w:pPr>
    </w:lvl>
    <w:lvl w:ilvl="2" w:tplc="F0EC483E">
      <w:start w:val="1"/>
      <w:numFmt w:val="lowerRoman"/>
      <w:lvlText w:val="%3."/>
      <w:lvlJc w:val="right"/>
      <w:pPr>
        <w:ind w:left="2160" w:hanging="180"/>
      </w:pPr>
    </w:lvl>
    <w:lvl w:ilvl="3" w:tplc="F5542B22">
      <w:start w:val="1"/>
      <w:numFmt w:val="decimal"/>
      <w:lvlText w:val="%4."/>
      <w:lvlJc w:val="left"/>
      <w:pPr>
        <w:ind w:left="2880" w:hanging="360"/>
      </w:pPr>
    </w:lvl>
    <w:lvl w:ilvl="4" w:tplc="222A1F8A">
      <w:start w:val="1"/>
      <w:numFmt w:val="lowerLetter"/>
      <w:lvlText w:val="%5."/>
      <w:lvlJc w:val="left"/>
      <w:pPr>
        <w:ind w:left="3600" w:hanging="360"/>
      </w:pPr>
    </w:lvl>
    <w:lvl w:ilvl="5" w:tplc="3D623368">
      <w:start w:val="1"/>
      <w:numFmt w:val="lowerRoman"/>
      <w:lvlText w:val="%6."/>
      <w:lvlJc w:val="right"/>
      <w:pPr>
        <w:ind w:left="4320" w:hanging="180"/>
      </w:pPr>
    </w:lvl>
    <w:lvl w:ilvl="6" w:tplc="935A7E68">
      <w:start w:val="1"/>
      <w:numFmt w:val="decimal"/>
      <w:lvlText w:val="%7."/>
      <w:lvlJc w:val="left"/>
      <w:pPr>
        <w:ind w:left="5040" w:hanging="360"/>
      </w:pPr>
    </w:lvl>
    <w:lvl w:ilvl="7" w:tplc="0010B9F4">
      <w:start w:val="1"/>
      <w:numFmt w:val="lowerLetter"/>
      <w:lvlText w:val="%8."/>
      <w:lvlJc w:val="left"/>
      <w:pPr>
        <w:ind w:left="5760" w:hanging="360"/>
      </w:pPr>
    </w:lvl>
    <w:lvl w:ilvl="8" w:tplc="468CE066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139266">
    <w:abstractNumId w:val="2"/>
  </w:num>
  <w:num w:numId="2" w16cid:durableId="485971199">
    <w:abstractNumId w:val="3"/>
  </w:num>
  <w:num w:numId="3" w16cid:durableId="1648168570">
    <w:abstractNumId w:val="8"/>
  </w:num>
  <w:num w:numId="4" w16cid:durableId="1771969985">
    <w:abstractNumId w:val="1"/>
  </w:num>
  <w:num w:numId="5" w16cid:durableId="581187535">
    <w:abstractNumId w:val="5"/>
  </w:num>
  <w:num w:numId="6" w16cid:durableId="377752368">
    <w:abstractNumId w:val="9"/>
  </w:num>
  <w:num w:numId="7" w16cid:durableId="317194556">
    <w:abstractNumId w:val="4"/>
  </w:num>
  <w:num w:numId="8" w16cid:durableId="996224433">
    <w:abstractNumId w:val="0"/>
  </w:num>
  <w:num w:numId="9" w16cid:durableId="757407104">
    <w:abstractNumId w:val="7"/>
  </w:num>
  <w:num w:numId="10" w16cid:durableId="13169118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1"/>
    <w:rsid w:val="000070CF"/>
    <w:rsid w:val="000427DD"/>
    <w:rsid w:val="000483BB"/>
    <w:rsid w:val="000A4B6E"/>
    <w:rsid w:val="000F481D"/>
    <w:rsid w:val="00125885"/>
    <w:rsid w:val="00133F08"/>
    <w:rsid w:val="00135A73"/>
    <w:rsid w:val="00171B61"/>
    <w:rsid w:val="00184E32"/>
    <w:rsid w:val="001B249E"/>
    <w:rsid w:val="001C4629"/>
    <w:rsid w:val="002049A7"/>
    <w:rsid w:val="00240E35"/>
    <w:rsid w:val="002464F3"/>
    <w:rsid w:val="00295A43"/>
    <w:rsid w:val="00296AE6"/>
    <w:rsid w:val="003005D4"/>
    <w:rsid w:val="0036792A"/>
    <w:rsid w:val="003ADE2E"/>
    <w:rsid w:val="003E5A96"/>
    <w:rsid w:val="0041A918"/>
    <w:rsid w:val="004456A6"/>
    <w:rsid w:val="0045592F"/>
    <w:rsid w:val="00480D98"/>
    <w:rsid w:val="004B03B9"/>
    <w:rsid w:val="005131ED"/>
    <w:rsid w:val="00521F2E"/>
    <w:rsid w:val="00553529"/>
    <w:rsid w:val="005727C4"/>
    <w:rsid w:val="0057730A"/>
    <w:rsid w:val="005C0E1D"/>
    <w:rsid w:val="005D2BEA"/>
    <w:rsid w:val="005E049D"/>
    <w:rsid w:val="00607737"/>
    <w:rsid w:val="00634E68"/>
    <w:rsid w:val="00635A5F"/>
    <w:rsid w:val="00672395"/>
    <w:rsid w:val="006857A4"/>
    <w:rsid w:val="006D2CBB"/>
    <w:rsid w:val="006E145E"/>
    <w:rsid w:val="00720BFD"/>
    <w:rsid w:val="0079F983"/>
    <w:rsid w:val="00830143"/>
    <w:rsid w:val="008455B2"/>
    <w:rsid w:val="00856ED0"/>
    <w:rsid w:val="0089537B"/>
    <w:rsid w:val="008F6130"/>
    <w:rsid w:val="00942C54"/>
    <w:rsid w:val="00947529"/>
    <w:rsid w:val="00955FBC"/>
    <w:rsid w:val="0099738E"/>
    <w:rsid w:val="009B1416"/>
    <w:rsid w:val="00A47CDF"/>
    <w:rsid w:val="00A641E5"/>
    <w:rsid w:val="00A81449"/>
    <w:rsid w:val="00A92674"/>
    <w:rsid w:val="00AA348A"/>
    <w:rsid w:val="00AB8356"/>
    <w:rsid w:val="00AD23B5"/>
    <w:rsid w:val="00B86717"/>
    <w:rsid w:val="00BF3309"/>
    <w:rsid w:val="00C51DD9"/>
    <w:rsid w:val="00C62160"/>
    <w:rsid w:val="00C6C09A"/>
    <w:rsid w:val="00C84809"/>
    <w:rsid w:val="00CD3CE2"/>
    <w:rsid w:val="00D17BD5"/>
    <w:rsid w:val="00D41C52"/>
    <w:rsid w:val="00D54F82"/>
    <w:rsid w:val="00D91D97"/>
    <w:rsid w:val="00DD7845"/>
    <w:rsid w:val="00E06533"/>
    <w:rsid w:val="00E21F8D"/>
    <w:rsid w:val="00E31479"/>
    <w:rsid w:val="00E50770"/>
    <w:rsid w:val="00E87552"/>
    <w:rsid w:val="00E9368E"/>
    <w:rsid w:val="00F3BD03"/>
    <w:rsid w:val="00F59AAC"/>
    <w:rsid w:val="00FE435F"/>
    <w:rsid w:val="0148D829"/>
    <w:rsid w:val="01523D7D"/>
    <w:rsid w:val="015B3BB8"/>
    <w:rsid w:val="016023F3"/>
    <w:rsid w:val="0178F48C"/>
    <w:rsid w:val="019E0C54"/>
    <w:rsid w:val="01AD43CA"/>
    <w:rsid w:val="01D4326A"/>
    <w:rsid w:val="01F69F12"/>
    <w:rsid w:val="02086AF3"/>
    <w:rsid w:val="020A3115"/>
    <w:rsid w:val="020DA5FB"/>
    <w:rsid w:val="021BB3AA"/>
    <w:rsid w:val="022B5032"/>
    <w:rsid w:val="0237B5FE"/>
    <w:rsid w:val="0251342E"/>
    <w:rsid w:val="025F9093"/>
    <w:rsid w:val="02619A48"/>
    <w:rsid w:val="026C5A19"/>
    <w:rsid w:val="0283749D"/>
    <w:rsid w:val="028B3FA3"/>
    <w:rsid w:val="028C4790"/>
    <w:rsid w:val="02927994"/>
    <w:rsid w:val="0297EB42"/>
    <w:rsid w:val="02A8CB0C"/>
    <w:rsid w:val="02BC517A"/>
    <w:rsid w:val="02BD2ED8"/>
    <w:rsid w:val="02C92006"/>
    <w:rsid w:val="02CE259E"/>
    <w:rsid w:val="02D839D1"/>
    <w:rsid w:val="02D8B2C0"/>
    <w:rsid w:val="02E1C7FA"/>
    <w:rsid w:val="02EB73D3"/>
    <w:rsid w:val="02F70C19"/>
    <w:rsid w:val="0303715C"/>
    <w:rsid w:val="0308B590"/>
    <w:rsid w:val="0323A436"/>
    <w:rsid w:val="0336F664"/>
    <w:rsid w:val="033E7FF4"/>
    <w:rsid w:val="0340090B"/>
    <w:rsid w:val="035D31F5"/>
    <w:rsid w:val="035DC1CD"/>
    <w:rsid w:val="03699067"/>
    <w:rsid w:val="036BDF98"/>
    <w:rsid w:val="038AB49E"/>
    <w:rsid w:val="0396D826"/>
    <w:rsid w:val="03A1D7F9"/>
    <w:rsid w:val="03A3DCFB"/>
    <w:rsid w:val="03B2BEAE"/>
    <w:rsid w:val="03B58220"/>
    <w:rsid w:val="03BDC08B"/>
    <w:rsid w:val="03C29EB4"/>
    <w:rsid w:val="03C7AF52"/>
    <w:rsid w:val="03D0A2D0"/>
    <w:rsid w:val="03D3661B"/>
    <w:rsid w:val="03E050F5"/>
    <w:rsid w:val="03FB5503"/>
    <w:rsid w:val="03FD6AA9"/>
    <w:rsid w:val="04017E27"/>
    <w:rsid w:val="04025D81"/>
    <w:rsid w:val="041FC9D8"/>
    <w:rsid w:val="04567872"/>
    <w:rsid w:val="04768A0B"/>
    <w:rsid w:val="047C3548"/>
    <w:rsid w:val="047D82E3"/>
    <w:rsid w:val="047FA2FE"/>
    <w:rsid w:val="048E59B2"/>
    <w:rsid w:val="04A81B5F"/>
    <w:rsid w:val="04AF19B4"/>
    <w:rsid w:val="04B9BE76"/>
    <w:rsid w:val="04C660E7"/>
    <w:rsid w:val="04F3BACA"/>
    <w:rsid w:val="04F4EFC0"/>
    <w:rsid w:val="05034AD9"/>
    <w:rsid w:val="050BFA0F"/>
    <w:rsid w:val="051AB3BC"/>
    <w:rsid w:val="051B26CE"/>
    <w:rsid w:val="0527412D"/>
    <w:rsid w:val="0535F7AF"/>
    <w:rsid w:val="0540164D"/>
    <w:rsid w:val="054546B8"/>
    <w:rsid w:val="054D6AA6"/>
    <w:rsid w:val="0563E4A3"/>
    <w:rsid w:val="0571BA93"/>
    <w:rsid w:val="0596C72D"/>
    <w:rsid w:val="059CBDDC"/>
    <w:rsid w:val="05B62194"/>
    <w:rsid w:val="05CE5D66"/>
    <w:rsid w:val="05D6F742"/>
    <w:rsid w:val="0601DB10"/>
    <w:rsid w:val="06061CEF"/>
    <w:rsid w:val="060E58C4"/>
    <w:rsid w:val="0613E1B3"/>
    <w:rsid w:val="0615847E"/>
    <w:rsid w:val="0619BE87"/>
    <w:rsid w:val="062095AF"/>
    <w:rsid w:val="0626BF55"/>
    <w:rsid w:val="06300DA1"/>
    <w:rsid w:val="063AC1DF"/>
    <w:rsid w:val="06569344"/>
    <w:rsid w:val="065E9030"/>
    <w:rsid w:val="0679F0D7"/>
    <w:rsid w:val="067CE117"/>
    <w:rsid w:val="068CFDFD"/>
    <w:rsid w:val="068F8B2B"/>
    <w:rsid w:val="069549C3"/>
    <w:rsid w:val="069906EB"/>
    <w:rsid w:val="069F0E4F"/>
    <w:rsid w:val="06A3780C"/>
    <w:rsid w:val="06B126C4"/>
    <w:rsid w:val="06F949EA"/>
    <w:rsid w:val="06FF5C41"/>
    <w:rsid w:val="06FFAA66"/>
    <w:rsid w:val="07001AF7"/>
    <w:rsid w:val="0728204B"/>
    <w:rsid w:val="0739E248"/>
    <w:rsid w:val="0753D983"/>
    <w:rsid w:val="0758ECED"/>
    <w:rsid w:val="075B68D5"/>
    <w:rsid w:val="075D5033"/>
    <w:rsid w:val="079BA810"/>
    <w:rsid w:val="07A0951C"/>
    <w:rsid w:val="07D75C89"/>
    <w:rsid w:val="07DA43BA"/>
    <w:rsid w:val="07E8C182"/>
    <w:rsid w:val="07E9527F"/>
    <w:rsid w:val="07EEC2C5"/>
    <w:rsid w:val="07F2AAEB"/>
    <w:rsid w:val="07F53D77"/>
    <w:rsid w:val="07F5DDB6"/>
    <w:rsid w:val="07FCCA5A"/>
    <w:rsid w:val="08054371"/>
    <w:rsid w:val="08086740"/>
    <w:rsid w:val="0814E4D2"/>
    <w:rsid w:val="081A1A40"/>
    <w:rsid w:val="081C0A25"/>
    <w:rsid w:val="08293566"/>
    <w:rsid w:val="082F81F9"/>
    <w:rsid w:val="08651E99"/>
    <w:rsid w:val="087CE77A"/>
    <w:rsid w:val="08830E98"/>
    <w:rsid w:val="08859675"/>
    <w:rsid w:val="08911A74"/>
    <w:rsid w:val="089E8390"/>
    <w:rsid w:val="089F3A7C"/>
    <w:rsid w:val="08A8233F"/>
    <w:rsid w:val="08AFBC4C"/>
    <w:rsid w:val="08DBE74E"/>
    <w:rsid w:val="08E28C06"/>
    <w:rsid w:val="0909C1E7"/>
    <w:rsid w:val="0912A0F5"/>
    <w:rsid w:val="091A87D1"/>
    <w:rsid w:val="094CE3D1"/>
    <w:rsid w:val="09691E04"/>
    <w:rsid w:val="09700970"/>
    <w:rsid w:val="098522E0"/>
    <w:rsid w:val="098BC5F3"/>
    <w:rsid w:val="09B74281"/>
    <w:rsid w:val="09CCE89D"/>
    <w:rsid w:val="09D3BDDB"/>
    <w:rsid w:val="09D9368D"/>
    <w:rsid w:val="09DDB110"/>
    <w:rsid w:val="09DDD013"/>
    <w:rsid w:val="09E11AB4"/>
    <w:rsid w:val="09E6D046"/>
    <w:rsid w:val="09F4E693"/>
    <w:rsid w:val="09F9F622"/>
    <w:rsid w:val="0A18B7DB"/>
    <w:rsid w:val="0A215203"/>
    <w:rsid w:val="0A293E16"/>
    <w:rsid w:val="0A373934"/>
    <w:rsid w:val="0A3A3D40"/>
    <w:rsid w:val="0A5901DD"/>
    <w:rsid w:val="0A5DC73A"/>
    <w:rsid w:val="0A762591"/>
    <w:rsid w:val="0AB4D22F"/>
    <w:rsid w:val="0AB4F9D1"/>
    <w:rsid w:val="0AC98513"/>
    <w:rsid w:val="0ADEFEA0"/>
    <w:rsid w:val="0B07C535"/>
    <w:rsid w:val="0B0DB0FA"/>
    <w:rsid w:val="0B1BFB13"/>
    <w:rsid w:val="0B206244"/>
    <w:rsid w:val="0B20F341"/>
    <w:rsid w:val="0B2CDE39"/>
    <w:rsid w:val="0B31FB95"/>
    <w:rsid w:val="0B3B04BB"/>
    <w:rsid w:val="0B5C4BD3"/>
    <w:rsid w:val="0B61B86C"/>
    <w:rsid w:val="0B683999"/>
    <w:rsid w:val="0B68D3B2"/>
    <w:rsid w:val="0B768B38"/>
    <w:rsid w:val="0B7950C5"/>
    <w:rsid w:val="0B9B86CE"/>
    <w:rsid w:val="0BA3676A"/>
    <w:rsid w:val="0BA7149C"/>
    <w:rsid w:val="0BB63B30"/>
    <w:rsid w:val="0BB75DF3"/>
    <w:rsid w:val="0BDFC401"/>
    <w:rsid w:val="0BDFE223"/>
    <w:rsid w:val="0BE75D0E"/>
    <w:rsid w:val="0BFEE198"/>
    <w:rsid w:val="0C06A2B7"/>
    <w:rsid w:val="0C2C2022"/>
    <w:rsid w:val="0C346CF2"/>
    <w:rsid w:val="0C35B16E"/>
    <w:rsid w:val="0C57E414"/>
    <w:rsid w:val="0C5F9004"/>
    <w:rsid w:val="0C6B81C0"/>
    <w:rsid w:val="0C898976"/>
    <w:rsid w:val="0C997EF9"/>
    <w:rsid w:val="0CA2D1F7"/>
    <w:rsid w:val="0CA90ADA"/>
    <w:rsid w:val="0CB0DFF1"/>
    <w:rsid w:val="0CB269A0"/>
    <w:rsid w:val="0CD144FD"/>
    <w:rsid w:val="0CD93433"/>
    <w:rsid w:val="0CE958C7"/>
    <w:rsid w:val="0CFAE4B0"/>
    <w:rsid w:val="0CFBFD20"/>
    <w:rsid w:val="0CFFC253"/>
    <w:rsid w:val="0D00E25C"/>
    <w:rsid w:val="0D024AC5"/>
    <w:rsid w:val="0D1A1AEA"/>
    <w:rsid w:val="0D20C854"/>
    <w:rsid w:val="0D25E1FB"/>
    <w:rsid w:val="0D399F9D"/>
    <w:rsid w:val="0D3DA99F"/>
    <w:rsid w:val="0D465DEC"/>
    <w:rsid w:val="0D4BE122"/>
    <w:rsid w:val="0D50589D"/>
    <w:rsid w:val="0D5CFE89"/>
    <w:rsid w:val="0D61CB02"/>
    <w:rsid w:val="0D66A46E"/>
    <w:rsid w:val="0D6E2D77"/>
    <w:rsid w:val="0D832D6F"/>
    <w:rsid w:val="0D91F3E4"/>
    <w:rsid w:val="0DD841F8"/>
    <w:rsid w:val="0DE3B302"/>
    <w:rsid w:val="0DFF2200"/>
    <w:rsid w:val="0E274A61"/>
    <w:rsid w:val="0E315C8F"/>
    <w:rsid w:val="0E42CCBF"/>
    <w:rsid w:val="0E4A7834"/>
    <w:rsid w:val="0E4F111F"/>
    <w:rsid w:val="0E65ED99"/>
    <w:rsid w:val="0E698961"/>
    <w:rsid w:val="0E8F2C53"/>
    <w:rsid w:val="0EB9B6EC"/>
    <w:rsid w:val="0EC7B921"/>
    <w:rsid w:val="0EDBA288"/>
    <w:rsid w:val="0EDC02B6"/>
    <w:rsid w:val="0EE62A2B"/>
    <w:rsid w:val="0EFF79F7"/>
    <w:rsid w:val="0F09811B"/>
    <w:rsid w:val="0F20C0B5"/>
    <w:rsid w:val="0F517662"/>
    <w:rsid w:val="0F535EDC"/>
    <w:rsid w:val="0F53E617"/>
    <w:rsid w:val="0F8147F3"/>
    <w:rsid w:val="0F8B477E"/>
    <w:rsid w:val="0FAC6AA1"/>
    <w:rsid w:val="0FB26FC3"/>
    <w:rsid w:val="0FB37A35"/>
    <w:rsid w:val="0FBA5D87"/>
    <w:rsid w:val="0FBACE86"/>
    <w:rsid w:val="0FDF4475"/>
    <w:rsid w:val="0FE71797"/>
    <w:rsid w:val="0FF291C9"/>
    <w:rsid w:val="0FF7BB69"/>
    <w:rsid w:val="0FFD73A2"/>
    <w:rsid w:val="1002B159"/>
    <w:rsid w:val="1007892A"/>
    <w:rsid w:val="104300C7"/>
    <w:rsid w:val="105CFA29"/>
    <w:rsid w:val="106489AF"/>
    <w:rsid w:val="107B6365"/>
    <w:rsid w:val="108097DC"/>
    <w:rsid w:val="1084847E"/>
    <w:rsid w:val="10B554B6"/>
    <w:rsid w:val="10BDEC86"/>
    <w:rsid w:val="10BF3FA3"/>
    <w:rsid w:val="10C994A6"/>
    <w:rsid w:val="10CD4008"/>
    <w:rsid w:val="10E9FA59"/>
    <w:rsid w:val="10FE7408"/>
    <w:rsid w:val="1104709D"/>
    <w:rsid w:val="110C216E"/>
    <w:rsid w:val="1112A9B7"/>
    <w:rsid w:val="11145FD7"/>
    <w:rsid w:val="111D622A"/>
    <w:rsid w:val="1131D8E0"/>
    <w:rsid w:val="113633F9"/>
    <w:rsid w:val="11384BC5"/>
    <w:rsid w:val="1140680C"/>
    <w:rsid w:val="11694331"/>
    <w:rsid w:val="117050CF"/>
    <w:rsid w:val="11784771"/>
    <w:rsid w:val="117B14D6"/>
    <w:rsid w:val="11967FD8"/>
    <w:rsid w:val="11A3ACA0"/>
    <w:rsid w:val="11AF0E98"/>
    <w:rsid w:val="11B22CBD"/>
    <w:rsid w:val="11B30D31"/>
    <w:rsid w:val="11B78922"/>
    <w:rsid w:val="11BC938B"/>
    <w:rsid w:val="11CE7AC4"/>
    <w:rsid w:val="11D0F9F0"/>
    <w:rsid w:val="121854CE"/>
    <w:rsid w:val="121D994D"/>
    <w:rsid w:val="12373B57"/>
    <w:rsid w:val="1238789B"/>
    <w:rsid w:val="123A61A3"/>
    <w:rsid w:val="1246E16F"/>
    <w:rsid w:val="125B1004"/>
    <w:rsid w:val="12621887"/>
    <w:rsid w:val="126413C2"/>
    <w:rsid w:val="1269AFD2"/>
    <w:rsid w:val="127570EE"/>
    <w:rsid w:val="128CFF90"/>
    <w:rsid w:val="12A78524"/>
    <w:rsid w:val="12B77623"/>
    <w:rsid w:val="12C33119"/>
    <w:rsid w:val="12CD364E"/>
    <w:rsid w:val="12D235CF"/>
    <w:rsid w:val="12E4621E"/>
    <w:rsid w:val="12FD33C0"/>
    <w:rsid w:val="12FE9C55"/>
    <w:rsid w:val="1302AA60"/>
    <w:rsid w:val="13056E67"/>
    <w:rsid w:val="1320006C"/>
    <w:rsid w:val="1321163E"/>
    <w:rsid w:val="1324C8DA"/>
    <w:rsid w:val="133BFE4F"/>
    <w:rsid w:val="133E7A25"/>
    <w:rsid w:val="13541CA5"/>
    <w:rsid w:val="137F5CC3"/>
    <w:rsid w:val="13828E17"/>
    <w:rsid w:val="13940CA8"/>
    <w:rsid w:val="139BF272"/>
    <w:rsid w:val="13B8B7C4"/>
    <w:rsid w:val="13C7BE0F"/>
    <w:rsid w:val="13DAA4D4"/>
    <w:rsid w:val="13EAD3A9"/>
    <w:rsid w:val="13F25DB1"/>
    <w:rsid w:val="13F8D646"/>
    <w:rsid w:val="13FD12AF"/>
    <w:rsid w:val="1400B98A"/>
    <w:rsid w:val="14013568"/>
    <w:rsid w:val="1401A2D9"/>
    <w:rsid w:val="1402BAA4"/>
    <w:rsid w:val="1434C7E2"/>
    <w:rsid w:val="144BD6F8"/>
    <w:rsid w:val="144BED66"/>
    <w:rsid w:val="144D152D"/>
    <w:rsid w:val="145D3857"/>
    <w:rsid w:val="14719095"/>
    <w:rsid w:val="1479249E"/>
    <w:rsid w:val="148FD7E7"/>
    <w:rsid w:val="1495F68E"/>
    <w:rsid w:val="149A6B1F"/>
    <w:rsid w:val="14AA5B9E"/>
    <w:rsid w:val="14C3CEDC"/>
    <w:rsid w:val="14E05785"/>
    <w:rsid w:val="14E631E6"/>
    <w:rsid w:val="15058552"/>
    <w:rsid w:val="15121899"/>
    <w:rsid w:val="1517887E"/>
    <w:rsid w:val="15244467"/>
    <w:rsid w:val="152CA21C"/>
    <w:rsid w:val="152E1CA6"/>
    <w:rsid w:val="1530F615"/>
    <w:rsid w:val="153AB9A6"/>
    <w:rsid w:val="153EB147"/>
    <w:rsid w:val="1547F84A"/>
    <w:rsid w:val="1552C5FF"/>
    <w:rsid w:val="155F6612"/>
    <w:rsid w:val="15620898"/>
    <w:rsid w:val="1584D98E"/>
    <w:rsid w:val="15A9707C"/>
    <w:rsid w:val="15B5048F"/>
    <w:rsid w:val="15B5E7F8"/>
    <w:rsid w:val="15BD90FB"/>
    <w:rsid w:val="15BDA655"/>
    <w:rsid w:val="15C42BA7"/>
    <w:rsid w:val="15D4E531"/>
    <w:rsid w:val="15D7AFCB"/>
    <w:rsid w:val="160908C8"/>
    <w:rsid w:val="1615AA75"/>
    <w:rsid w:val="1617435F"/>
    <w:rsid w:val="161CA2AA"/>
    <w:rsid w:val="161D45E0"/>
    <w:rsid w:val="16411325"/>
    <w:rsid w:val="16423789"/>
    <w:rsid w:val="164BF05F"/>
    <w:rsid w:val="164E1E4F"/>
    <w:rsid w:val="1658AB71"/>
    <w:rsid w:val="166FE14D"/>
    <w:rsid w:val="16774CCE"/>
    <w:rsid w:val="168E27C3"/>
    <w:rsid w:val="16987A69"/>
    <w:rsid w:val="16AAFCDB"/>
    <w:rsid w:val="16BD4D06"/>
    <w:rsid w:val="16D50E4A"/>
    <w:rsid w:val="16EFD960"/>
    <w:rsid w:val="16F286D3"/>
    <w:rsid w:val="17251936"/>
    <w:rsid w:val="176FFF7D"/>
    <w:rsid w:val="1775F161"/>
    <w:rsid w:val="178A9BAA"/>
    <w:rsid w:val="17A1E036"/>
    <w:rsid w:val="17A211F3"/>
    <w:rsid w:val="17D04592"/>
    <w:rsid w:val="17D05E4D"/>
    <w:rsid w:val="17D4BCF9"/>
    <w:rsid w:val="17D9F967"/>
    <w:rsid w:val="17E7608C"/>
    <w:rsid w:val="17EA565A"/>
    <w:rsid w:val="17F32919"/>
    <w:rsid w:val="17F39054"/>
    <w:rsid w:val="18351128"/>
    <w:rsid w:val="1838AFF9"/>
    <w:rsid w:val="184497E3"/>
    <w:rsid w:val="1844ABB6"/>
    <w:rsid w:val="1847667E"/>
    <w:rsid w:val="185C2919"/>
    <w:rsid w:val="18619AA7"/>
    <w:rsid w:val="18680EEF"/>
    <w:rsid w:val="1871F65C"/>
    <w:rsid w:val="187E41BD"/>
    <w:rsid w:val="18868594"/>
    <w:rsid w:val="188D33E0"/>
    <w:rsid w:val="189F361C"/>
    <w:rsid w:val="18B24009"/>
    <w:rsid w:val="18DA1476"/>
    <w:rsid w:val="18EC9FF8"/>
    <w:rsid w:val="19030FBC"/>
    <w:rsid w:val="190E6DD5"/>
    <w:rsid w:val="192FE962"/>
    <w:rsid w:val="193B4B83"/>
    <w:rsid w:val="194EE421"/>
    <w:rsid w:val="19504B02"/>
    <w:rsid w:val="195190A1"/>
    <w:rsid w:val="1955DA64"/>
    <w:rsid w:val="19595209"/>
    <w:rsid w:val="1981A2A8"/>
    <w:rsid w:val="19850BB5"/>
    <w:rsid w:val="198C048E"/>
    <w:rsid w:val="19A4FE86"/>
    <w:rsid w:val="19CAF4E8"/>
    <w:rsid w:val="19CE0214"/>
    <w:rsid w:val="19DCC04F"/>
    <w:rsid w:val="19E94D29"/>
    <w:rsid w:val="1A130384"/>
    <w:rsid w:val="1A2A27AC"/>
    <w:rsid w:val="1A341CCA"/>
    <w:rsid w:val="1A347CCE"/>
    <w:rsid w:val="1A35DB3B"/>
    <w:rsid w:val="1A41C7DE"/>
    <w:rsid w:val="1A424454"/>
    <w:rsid w:val="1A7941BA"/>
    <w:rsid w:val="1A7B5140"/>
    <w:rsid w:val="1A7D3BB1"/>
    <w:rsid w:val="1A8B6CB8"/>
    <w:rsid w:val="1A90DC9F"/>
    <w:rsid w:val="1A98125A"/>
    <w:rsid w:val="1A9AF495"/>
    <w:rsid w:val="1AA76581"/>
    <w:rsid w:val="1ACA5BC8"/>
    <w:rsid w:val="1ACFCEC8"/>
    <w:rsid w:val="1B097018"/>
    <w:rsid w:val="1B124449"/>
    <w:rsid w:val="1B13AE38"/>
    <w:rsid w:val="1B2CC47A"/>
    <w:rsid w:val="1B2D90D8"/>
    <w:rsid w:val="1B33D96F"/>
    <w:rsid w:val="1B36A45F"/>
    <w:rsid w:val="1B3A5F3F"/>
    <w:rsid w:val="1B40E046"/>
    <w:rsid w:val="1B488E82"/>
    <w:rsid w:val="1B733B4C"/>
    <w:rsid w:val="1B871895"/>
    <w:rsid w:val="1B982F9D"/>
    <w:rsid w:val="1BC4D4A2"/>
    <w:rsid w:val="1BEC3F43"/>
    <w:rsid w:val="1BF8075D"/>
    <w:rsid w:val="1C04A02D"/>
    <w:rsid w:val="1C0FF2AF"/>
    <w:rsid w:val="1C164029"/>
    <w:rsid w:val="1C237767"/>
    <w:rsid w:val="1C2A4901"/>
    <w:rsid w:val="1C3A2278"/>
    <w:rsid w:val="1C53842F"/>
    <w:rsid w:val="1C6C9987"/>
    <w:rsid w:val="1C6FDDA6"/>
    <w:rsid w:val="1C6FF005"/>
    <w:rsid w:val="1C72DE86"/>
    <w:rsid w:val="1C90F2CB"/>
    <w:rsid w:val="1C9A9B0D"/>
    <w:rsid w:val="1CB9BF0F"/>
    <w:rsid w:val="1CBAF0FC"/>
    <w:rsid w:val="1CD08261"/>
    <w:rsid w:val="1CD0E9F2"/>
    <w:rsid w:val="1CD765ED"/>
    <w:rsid w:val="1CDB546F"/>
    <w:rsid w:val="1CE98981"/>
    <w:rsid w:val="1CF02BE3"/>
    <w:rsid w:val="1CF523CE"/>
    <w:rsid w:val="1D02645A"/>
    <w:rsid w:val="1D0D0E57"/>
    <w:rsid w:val="1D382C3A"/>
    <w:rsid w:val="1D3CCD94"/>
    <w:rsid w:val="1D3E36C0"/>
    <w:rsid w:val="1D623F15"/>
    <w:rsid w:val="1D6A7281"/>
    <w:rsid w:val="1D6AB740"/>
    <w:rsid w:val="1D6CD566"/>
    <w:rsid w:val="1D7968A0"/>
    <w:rsid w:val="1D8895C1"/>
    <w:rsid w:val="1D900D85"/>
    <w:rsid w:val="1D90748D"/>
    <w:rsid w:val="1D91A80C"/>
    <w:rsid w:val="1D926573"/>
    <w:rsid w:val="1DA889D4"/>
    <w:rsid w:val="1DACB8B4"/>
    <w:rsid w:val="1DBB63D5"/>
    <w:rsid w:val="1DC249EC"/>
    <w:rsid w:val="1DE10320"/>
    <w:rsid w:val="1DEA8E68"/>
    <w:rsid w:val="1DF56273"/>
    <w:rsid w:val="1DFD1D72"/>
    <w:rsid w:val="1DFD7D24"/>
    <w:rsid w:val="1E11A680"/>
    <w:rsid w:val="1E17D678"/>
    <w:rsid w:val="1E3393E4"/>
    <w:rsid w:val="1E36BA2D"/>
    <w:rsid w:val="1E36E61F"/>
    <w:rsid w:val="1E3EA7B3"/>
    <w:rsid w:val="1E5FB108"/>
    <w:rsid w:val="1E63A2D6"/>
    <w:rsid w:val="1E673D7E"/>
    <w:rsid w:val="1E73EBCF"/>
    <w:rsid w:val="1E781891"/>
    <w:rsid w:val="1E787855"/>
    <w:rsid w:val="1E964CA4"/>
    <w:rsid w:val="1E9C1CF3"/>
    <w:rsid w:val="1EA0943A"/>
    <w:rsid w:val="1EA8DEB8"/>
    <w:rsid w:val="1EEFE15B"/>
    <w:rsid w:val="1EF9586B"/>
    <w:rsid w:val="1F074019"/>
    <w:rsid w:val="1F0ABF2A"/>
    <w:rsid w:val="1F0C2553"/>
    <w:rsid w:val="1F10247B"/>
    <w:rsid w:val="1F115020"/>
    <w:rsid w:val="1F1FE0F9"/>
    <w:rsid w:val="1F4A8FDE"/>
    <w:rsid w:val="1F5909BC"/>
    <w:rsid w:val="1F5A4B0D"/>
    <w:rsid w:val="1F5BE17C"/>
    <w:rsid w:val="1F650F5F"/>
    <w:rsid w:val="1F728AB8"/>
    <w:rsid w:val="1F758CF9"/>
    <w:rsid w:val="1F7C0A09"/>
    <w:rsid w:val="1F95AD8F"/>
    <w:rsid w:val="1FA39575"/>
    <w:rsid w:val="1FAC770F"/>
    <w:rsid w:val="1FB82705"/>
    <w:rsid w:val="1FBB5958"/>
    <w:rsid w:val="1FC67F72"/>
    <w:rsid w:val="1FCD9855"/>
    <w:rsid w:val="1FDBB6C8"/>
    <w:rsid w:val="1FEB6EC4"/>
    <w:rsid w:val="1FEF8C7C"/>
    <w:rsid w:val="1FF07D04"/>
    <w:rsid w:val="1FFABC38"/>
    <w:rsid w:val="1FFB8169"/>
    <w:rsid w:val="200119BA"/>
    <w:rsid w:val="20082323"/>
    <w:rsid w:val="200DA8E1"/>
    <w:rsid w:val="20177A16"/>
    <w:rsid w:val="2019CA33"/>
    <w:rsid w:val="2037AB02"/>
    <w:rsid w:val="20432E7B"/>
    <w:rsid w:val="204522E7"/>
    <w:rsid w:val="204C01D3"/>
    <w:rsid w:val="204E0AB4"/>
    <w:rsid w:val="2075161B"/>
    <w:rsid w:val="2079468A"/>
    <w:rsid w:val="20852783"/>
    <w:rsid w:val="2089B0C4"/>
    <w:rsid w:val="209AEEBE"/>
    <w:rsid w:val="20AF9BB2"/>
    <w:rsid w:val="20BB3361"/>
    <w:rsid w:val="20DE6529"/>
    <w:rsid w:val="20F2D7E0"/>
    <w:rsid w:val="20FF8D2B"/>
    <w:rsid w:val="2102C486"/>
    <w:rsid w:val="211131A3"/>
    <w:rsid w:val="21249F23"/>
    <w:rsid w:val="21264C94"/>
    <w:rsid w:val="212D0335"/>
    <w:rsid w:val="214B1A27"/>
    <w:rsid w:val="2154E3D3"/>
    <w:rsid w:val="21565775"/>
    <w:rsid w:val="216DF122"/>
    <w:rsid w:val="2175D1D7"/>
    <w:rsid w:val="21778D66"/>
    <w:rsid w:val="2179E3C0"/>
    <w:rsid w:val="2189F8A4"/>
    <w:rsid w:val="2190FBA4"/>
    <w:rsid w:val="21968C99"/>
    <w:rsid w:val="219E2EDE"/>
    <w:rsid w:val="21BF9F05"/>
    <w:rsid w:val="21CA5EED"/>
    <w:rsid w:val="21CBAA86"/>
    <w:rsid w:val="21F7F399"/>
    <w:rsid w:val="2204C0A8"/>
    <w:rsid w:val="221A702A"/>
    <w:rsid w:val="22276343"/>
    <w:rsid w:val="224E2084"/>
    <w:rsid w:val="22551714"/>
    <w:rsid w:val="225BDBD5"/>
    <w:rsid w:val="226FED21"/>
    <w:rsid w:val="227A97B2"/>
    <w:rsid w:val="22819B26"/>
    <w:rsid w:val="228A044B"/>
    <w:rsid w:val="228F8D33"/>
    <w:rsid w:val="22946B00"/>
    <w:rsid w:val="2299AA2F"/>
    <w:rsid w:val="229A3FDC"/>
    <w:rsid w:val="22A74C73"/>
    <w:rsid w:val="22AA3C78"/>
    <w:rsid w:val="22C3B4B0"/>
    <w:rsid w:val="22C66351"/>
    <w:rsid w:val="22C8C14B"/>
    <w:rsid w:val="22C8D396"/>
    <w:rsid w:val="22CC34C0"/>
    <w:rsid w:val="22D6D980"/>
    <w:rsid w:val="22DCDDAB"/>
    <w:rsid w:val="22E4A4EF"/>
    <w:rsid w:val="22E8B7B6"/>
    <w:rsid w:val="231D710D"/>
    <w:rsid w:val="23325CFA"/>
    <w:rsid w:val="23353BF8"/>
    <w:rsid w:val="2336CBF3"/>
    <w:rsid w:val="233CD77F"/>
    <w:rsid w:val="233ECD05"/>
    <w:rsid w:val="23488CAB"/>
    <w:rsid w:val="23531E4E"/>
    <w:rsid w:val="236058D5"/>
    <w:rsid w:val="23617B6C"/>
    <w:rsid w:val="237F24DA"/>
    <w:rsid w:val="238783FB"/>
    <w:rsid w:val="23B36242"/>
    <w:rsid w:val="23B401A7"/>
    <w:rsid w:val="23F1DE6B"/>
    <w:rsid w:val="23F3D6A9"/>
    <w:rsid w:val="23F8FC0A"/>
    <w:rsid w:val="2405B75F"/>
    <w:rsid w:val="2423FCD0"/>
    <w:rsid w:val="242F09A6"/>
    <w:rsid w:val="242F529F"/>
    <w:rsid w:val="243D2C45"/>
    <w:rsid w:val="244C1AAC"/>
    <w:rsid w:val="2471C894"/>
    <w:rsid w:val="2475C214"/>
    <w:rsid w:val="247E70EC"/>
    <w:rsid w:val="2480C838"/>
    <w:rsid w:val="24ADE937"/>
    <w:rsid w:val="24B07DD7"/>
    <w:rsid w:val="24D01EFD"/>
    <w:rsid w:val="24D67F02"/>
    <w:rsid w:val="24D8F3A7"/>
    <w:rsid w:val="2504DC11"/>
    <w:rsid w:val="2515FD0D"/>
    <w:rsid w:val="251BD2ED"/>
    <w:rsid w:val="251E0A1B"/>
    <w:rsid w:val="2537086C"/>
    <w:rsid w:val="25414A81"/>
    <w:rsid w:val="254FBFDA"/>
    <w:rsid w:val="255819A1"/>
    <w:rsid w:val="256F7C35"/>
    <w:rsid w:val="257701B5"/>
    <w:rsid w:val="25872BB2"/>
    <w:rsid w:val="258DAECC"/>
    <w:rsid w:val="25966BA1"/>
    <w:rsid w:val="259EE9A3"/>
    <w:rsid w:val="25BA06BB"/>
    <w:rsid w:val="25C5ED7D"/>
    <w:rsid w:val="25CB2300"/>
    <w:rsid w:val="25CC0BC2"/>
    <w:rsid w:val="2604EC02"/>
    <w:rsid w:val="26139925"/>
    <w:rsid w:val="26246D53"/>
    <w:rsid w:val="2625E505"/>
    <w:rsid w:val="2639BD75"/>
    <w:rsid w:val="263A7C98"/>
    <w:rsid w:val="26544CD0"/>
    <w:rsid w:val="26555387"/>
    <w:rsid w:val="267764A7"/>
    <w:rsid w:val="268BB08E"/>
    <w:rsid w:val="268F10CE"/>
    <w:rsid w:val="269CEF05"/>
    <w:rsid w:val="26A3E76D"/>
    <w:rsid w:val="26AA8A29"/>
    <w:rsid w:val="26B61762"/>
    <w:rsid w:val="26B62C7E"/>
    <w:rsid w:val="26BCA288"/>
    <w:rsid w:val="26C58F49"/>
    <w:rsid w:val="26C741C0"/>
    <w:rsid w:val="26DAB60E"/>
    <w:rsid w:val="26E1CAE3"/>
    <w:rsid w:val="26EE3C76"/>
    <w:rsid w:val="26EF94DD"/>
    <w:rsid w:val="27025049"/>
    <w:rsid w:val="273289A9"/>
    <w:rsid w:val="27408026"/>
    <w:rsid w:val="27444D11"/>
    <w:rsid w:val="274F24B2"/>
    <w:rsid w:val="276FC9A9"/>
    <w:rsid w:val="2770D4D9"/>
    <w:rsid w:val="277E74B7"/>
    <w:rsid w:val="277EC93B"/>
    <w:rsid w:val="27A6D751"/>
    <w:rsid w:val="27B2381B"/>
    <w:rsid w:val="27B763ED"/>
    <w:rsid w:val="27B9A29B"/>
    <w:rsid w:val="27D551BC"/>
    <w:rsid w:val="27E221DF"/>
    <w:rsid w:val="27E589F9"/>
    <w:rsid w:val="27E5D726"/>
    <w:rsid w:val="27F27E0F"/>
    <w:rsid w:val="27FDA3A3"/>
    <w:rsid w:val="28178B4F"/>
    <w:rsid w:val="281F3F87"/>
    <w:rsid w:val="28419350"/>
    <w:rsid w:val="2843DB1B"/>
    <w:rsid w:val="285933D3"/>
    <w:rsid w:val="2863ED7D"/>
    <w:rsid w:val="28797D37"/>
    <w:rsid w:val="287ECD22"/>
    <w:rsid w:val="287FC97A"/>
    <w:rsid w:val="288D063C"/>
    <w:rsid w:val="2890AE36"/>
    <w:rsid w:val="2890F4A8"/>
    <w:rsid w:val="28A346DA"/>
    <w:rsid w:val="28A6A999"/>
    <w:rsid w:val="28C3FF3B"/>
    <w:rsid w:val="28C64546"/>
    <w:rsid w:val="28EB7FEA"/>
    <w:rsid w:val="28EF0D2F"/>
    <w:rsid w:val="28F2ECDB"/>
    <w:rsid w:val="28F7EA5F"/>
    <w:rsid w:val="28F81FC1"/>
    <w:rsid w:val="28F83CBA"/>
    <w:rsid w:val="28FD8E3F"/>
    <w:rsid w:val="2900665F"/>
    <w:rsid w:val="290D5F0C"/>
    <w:rsid w:val="29234144"/>
    <w:rsid w:val="2924F631"/>
    <w:rsid w:val="29357A58"/>
    <w:rsid w:val="293ADD6F"/>
    <w:rsid w:val="293D0565"/>
    <w:rsid w:val="293DBD30"/>
    <w:rsid w:val="295C3864"/>
    <w:rsid w:val="297561AF"/>
    <w:rsid w:val="297EE1A9"/>
    <w:rsid w:val="2987493B"/>
    <w:rsid w:val="29A4EDF9"/>
    <w:rsid w:val="29A64782"/>
    <w:rsid w:val="29AB0299"/>
    <w:rsid w:val="29B525C6"/>
    <w:rsid w:val="29B56D05"/>
    <w:rsid w:val="29C413A6"/>
    <w:rsid w:val="29D9BBBC"/>
    <w:rsid w:val="29FBBD35"/>
    <w:rsid w:val="2A10067B"/>
    <w:rsid w:val="2A30DB16"/>
    <w:rsid w:val="2A3821E6"/>
    <w:rsid w:val="2A47F792"/>
    <w:rsid w:val="2A4A0038"/>
    <w:rsid w:val="2A63FA21"/>
    <w:rsid w:val="2A64BBE7"/>
    <w:rsid w:val="2A699028"/>
    <w:rsid w:val="2A6A030C"/>
    <w:rsid w:val="2A722C9B"/>
    <w:rsid w:val="2A743690"/>
    <w:rsid w:val="2A7C9D35"/>
    <w:rsid w:val="2A8B3BBC"/>
    <w:rsid w:val="2AB669FD"/>
    <w:rsid w:val="2AB978B6"/>
    <w:rsid w:val="2ABA06C4"/>
    <w:rsid w:val="2B252F65"/>
    <w:rsid w:val="2B412D42"/>
    <w:rsid w:val="2B43B9F4"/>
    <w:rsid w:val="2B454559"/>
    <w:rsid w:val="2B4AD5CA"/>
    <w:rsid w:val="2B4DD80D"/>
    <w:rsid w:val="2B4DE1EF"/>
    <w:rsid w:val="2B5E68F9"/>
    <w:rsid w:val="2B5EE711"/>
    <w:rsid w:val="2B9013AB"/>
    <w:rsid w:val="2BA0E347"/>
    <w:rsid w:val="2BB40E03"/>
    <w:rsid w:val="2BB934E1"/>
    <w:rsid w:val="2BB9635C"/>
    <w:rsid w:val="2BD808B2"/>
    <w:rsid w:val="2BE3DF2D"/>
    <w:rsid w:val="2BF1130C"/>
    <w:rsid w:val="2C433ACC"/>
    <w:rsid w:val="2C85D901"/>
    <w:rsid w:val="2C8B9DED"/>
    <w:rsid w:val="2C8BDA1D"/>
    <w:rsid w:val="2C8F99FC"/>
    <w:rsid w:val="2C906E11"/>
    <w:rsid w:val="2CA5C1A0"/>
    <w:rsid w:val="2CAA65F7"/>
    <w:rsid w:val="2CAD087A"/>
    <w:rsid w:val="2CAE5EF5"/>
    <w:rsid w:val="2CAF865E"/>
    <w:rsid w:val="2CB408E3"/>
    <w:rsid w:val="2CC97AFE"/>
    <w:rsid w:val="2CC9B1F9"/>
    <w:rsid w:val="2CDC7598"/>
    <w:rsid w:val="2CDCFDA3"/>
    <w:rsid w:val="2CFD47FF"/>
    <w:rsid w:val="2CFE1434"/>
    <w:rsid w:val="2D00B10F"/>
    <w:rsid w:val="2D0C3089"/>
    <w:rsid w:val="2D1A5ED6"/>
    <w:rsid w:val="2D3FFB4F"/>
    <w:rsid w:val="2D435396"/>
    <w:rsid w:val="2D5687CF"/>
    <w:rsid w:val="2D76B7FD"/>
    <w:rsid w:val="2D7748D4"/>
    <w:rsid w:val="2D7C02C4"/>
    <w:rsid w:val="2D8BA435"/>
    <w:rsid w:val="2D92A0A3"/>
    <w:rsid w:val="2DA1A3EF"/>
    <w:rsid w:val="2DA3C1D6"/>
    <w:rsid w:val="2DABAF5C"/>
    <w:rsid w:val="2DB9176F"/>
    <w:rsid w:val="2DD77E4A"/>
    <w:rsid w:val="2DF4CB6C"/>
    <w:rsid w:val="2E1E178A"/>
    <w:rsid w:val="2E428E20"/>
    <w:rsid w:val="2E4FD944"/>
    <w:rsid w:val="2E59ED4A"/>
    <w:rsid w:val="2E7CF454"/>
    <w:rsid w:val="2E8B15B6"/>
    <w:rsid w:val="2E99F442"/>
    <w:rsid w:val="2EA800EA"/>
    <w:rsid w:val="2EA9195C"/>
    <w:rsid w:val="2EAA49DB"/>
    <w:rsid w:val="2ECA1B53"/>
    <w:rsid w:val="2ECEA5FE"/>
    <w:rsid w:val="2ED2120C"/>
    <w:rsid w:val="2EDCDF45"/>
    <w:rsid w:val="2EEA4695"/>
    <w:rsid w:val="2EEA4876"/>
    <w:rsid w:val="2EFA2A4A"/>
    <w:rsid w:val="2EFEE1CA"/>
    <w:rsid w:val="2F4CC181"/>
    <w:rsid w:val="2F633914"/>
    <w:rsid w:val="2F754FD9"/>
    <w:rsid w:val="2F77AF61"/>
    <w:rsid w:val="2F7D40DE"/>
    <w:rsid w:val="2F873F2C"/>
    <w:rsid w:val="2F88E107"/>
    <w:rsid w:val="2F895BAB"/>
    <w:rsid w:val="2F8B7A76"/>
    <w:rsid w:val="2F8F6044"/>
    <w:rsid w:val="2FB98F54"/>
    <w:rsid w:val="2FC4BC4D"/>
    <w:rsid w:val="2FC80ED3"/>
    <w:rsid w:val="2FD438C5"/>
    <w:rsid w:val="2FDC36F5"/>
    <w:rsid w:val="2FEEEEEF"/>
    <w:rsid w:val="300956F9"/>
    <w:rsid w:val="300970BE"/>
    <w:rsid w:val="301A441D"/>
    <w:rsid w:val="301F6942"/>
    <w:rsid w:val="30342A91"/>
    <w:rsid w:val="3035C4A3"/>
    <w:rsid w:val="303978C3"/>
    <w:rsid w:val="303A0B14"/>
    <w:rsid w:val="3041BEAC"/>
    <w:rsid w:val="304683A4"/>
    <w:rsid w:val="3056F294"/>
    <w:rsid w:val="306C456A"/>
    <w:rsid w:val="307704B9"/>
    <w:rsid w:val="307FD374"/>
    <w:rsid w:val="308414CB"/>
    <w:rsid w:val="308FDFD9"/>
    <w:rsid w:val="309B4B67"/>
    <w:rsid w:val="30B951ED"/>
    <w:rsid w:val="30C14937"/>
    <w:rsid w:val="30C32E0F"/>
    <w:rsid w:val="30C584AF"/>
    <w:rsid w:val="30C89D8C"/>
    <w:rsid w:val="30CBF322"/>
    <w:rsid w:val="30F836DD"/>
    <w:rsid w:val="312800B3"/>
    <w:rsid w:val="31398B00"/>
    <w:rsid w:val="314486E8"/>
    <w:rsid w:val="31882072"/>
    <w:rsid w:val="3195DB1F"/>
    <w:rsid w:val="319E4E52"/>
    <w:rsid w:val="319F0270"/>
    <w:rsid w:val="31A356F4"/>
    <w:rsid w:val="31B08A30"/>
    <w:rsid w:val="31B70BE1"/>
    <w:rsid w:val="31BA174E"/>
    <w:rsid w:val="31C42714"/>
    <w:rsid w:val="31EBA406"/>
    <w:rsid w:val="31F0DC83"/>
    <w:rsid w:val="3200639F"/>
    <w:rsid w:val="32182B07"/>
    <w:rsid w:val="321D4301"/>
    <w:rsid w:val="323479AD"/>
    <w:rsid w:val="324110F9"/>
    <w:rsid w:val="327730F7"/>
    <w:rsid w:val="327D6CAB"/>
    <w:rsid w:val="32A0245B"/>
    <w:rsid w:val="32A392FD"/>
    <w:rsid w:val="32AAEF6D"/>
    <w:rsid w:val="32B21140"/>
    <w:rsid w:val="32CF09CD"/>
    <w:rsid w:val="32DDA0CA"/>
    <w:rsid w:val="32E8FADA"/>
    <w:rsid w:val="32EE6DB6"/>
    <w:rsid w:val="32F70A0E"/>
    <w:rsid w:val="331F3410"/>
    <w:rsid w:val="331F688B"/>
    <w:rsid w:val="33239D92"/>
    <w:rsid w:val="3331B4BF"/>
    <w:rsid w:val="333BDB3D"/>
    <w:rsid w:val="3360AB81"/>
    <w:rsid w:val="336136A6"/>
    <w:rsid w:val="33615A39"/>
    <w:rsid w:val="336FF293"/>
    <w:rsid w:val="33867578"/>
    <w:rsid w:val="338A678A"/>
    <w:rsid w:val="33974205"/>
    <w:rsid w:val="33B47BB1"/>
    <w:rsid w:val="33B63701"/>
    <w:rsid w:val="33C9F23A"/>
    <w:rsid w:val="33CC4C92"/>
    <w:rsid w:val="33E749E2"/>
    <w:rsid w:val="33E87551"/>
    <w:rsid w:val="33F06F6E"/>
    <w:rsid w:val="33F29E73"/>
    <w:rsid w:val="33F780F0"/>
    <w:rsid w:val="33F8BF9C"/>
    <w:rsid w:val="33FB350D"/>
    <w:rsid w:val="3406A5FC"/>
    <w:rsid w:val="34088382"/>
    <w:rsid w:val="341244A4"/>
    <w:rsid w:val="34193D0C"/>
    <w:rsid w:val="34237F7B"/>
    <w:rsid w:val="342FD881"/>
    <w:rsid w:val="34381B52"/>
    <w:rsid w:val="343AD4D6"/>
    <w:rsid w:val="344B2084"/>
    <w:rsid w:val="3454F815"/>
    <w:rsid w:val="346F300F"/>
    <w:rsid w:val="34718A34"/>
    <w:rsid w:val="347E12D9"/>
    <w:rsid w:val="34806FD7"/>
    <w:rsid w:val="3485985F"/>
    <w:rsid w:val="3487B850"/>
    <w:rsid w:val="348DD3DE"/>
    <w:rsid w:val="34967FBB"/>
    <w:rsid w:val="34A6B6F8"/>
    <w:rsid w:val="34BCB27E"/>
    <w:rsid w:val="34DDF8B9"/>
    <w:rsid w:val="34E5DD7A"/>
    <w:rsid w:val="350B6CDF"/>
    <w:rsid w:val="351906F4"/>
    <w:rsid w:val="3519CFDC"/>
    <w:rsid w:val="351FE743"/>
    <w:rsid w:val="352010FF"/>
    <w:rsid w:val="35281D17"/>
    <w:rsid w:val="352EE097"/>
    <w:rsid w:val="35566484"/>
    <w:rsid w:val="358BC0B3"/>
    <w:rsid w:val="3596C30F"/>
    <w:rsid w:val="3597056E"/>
    <w:rsid w:val="35A453E3"/>
    <w:rsid w:val="35A93ACF"/>
    <w:rsid w:val="35B6CA5D"/>
    <w:rsid w:val="35DB33BF"/>
    <w:rsid w:val="35E6F59E"/>
    <w:rsid w:val="35F6D056"/>
    <w:rsid w:val="36042BB7"/>
    <w:rsid w:val="36109641"/>
    <w:rsid w:val="3612C019"/>
    <w:rsid w:val="361AF531"/>
    <w:rsid w:val="361E918D"/>
    <w:rsid w:val="3620C845"/>
    <w:rsid w:val="362F1659"/>
    <w:rsid w:val="363C18DE"/>
    <w:rsid w:val="364B7879"/>
    <w:rsid w:val="3659858E"/>
    <w:rsid w:val="36984C43"/>
    <w:rsid w:val="369E0C89"/>
    <w:rsid w:val="36A296AE"/>
    <w:rsid w:val="36A79355"/>
    <w:rsid w:val="36D10D7F"/>
    <w:rsid w:val="36D5F27F"/>
    <w:rsid w:val="36DDDB48"/>
    <w:rsid w:val="36E04D1A"/>
    <w:rsid w:val="36F5AA62"/>
    <w:rsid w:val="37091E4B"/>
    <w:rsid w:val="371E693E"/>
    <w:rsid w:val="372A3F35"/>
    <w:rsid w:val="372ADFF3"/>
    <w:rsid w:val="37396945"/>
    <w:rsid w:val="3742C594"/>
    <w:rsid w:val="3746098C"/>
    <w:rsid w:val="3750DDCE"/>
    <w:rsid w:val="37545229"/>
    <w:rsid w:val="3771CA14"/>
    <w:rsid w:val="37757CFB"/>
    <w:rsid w:val="3782748D"/>
    <w:rsid w:val="378548EF"/>
    <w:rsid w:val="378A6AFA"/>
    <w:rsid w:val="37A53793"/>
    <w:rsid w:val="37C00D20"/>
    <w:rsid w:val="37CBA0A4"/>
    <w:rsid w:val="37D8838E"/>
    <w:rsid w:val="37E671D4"/>
    <w:rsid w:val="3805CD00"/>
    <w:rsid w:val="381C35CB"/>
    <w:rsid w:val="381CA916"/>
    <w:rsid w:val="3824A9CA"/>
    <w:rsid w:val="382D2426"/>
    <w:rsid w:val="3841CE32"/>
    <w:rsid w:val="384C4A77"/>
    <w:rsid w:val="38797139"/>
    <w:rsid w:val="3895BA33"/>
    <w:rsid w:val="389B9332"/>
    <w:rsid w:val="38AEEF9A"/>
    <w:rsid w:val="38AFE246"/>
    <w:rsid w:val="38BB2D57"/>
    <w:rsid w:val="38BF0A91"/>
    <w:rsid w:val="38C463D2"/>
    <w:rsid w:val="38E09EAE"/>
    <w:rsid w:val="38F8DF96"/>
    <w:rsid w:val="3907DA1E"/>
    <w:rsid w:val="390E7BB0"/>
    <w:rsid w:val="3916A113"/>
    <w:rsid w:val="3921BDD4"/>
    <w:rsid w:val="392448AB"/>
    <w:rsid w:val="3942A623"/>
    <w:rsid w:val="3958F9FC"/>
    <w:rsid w:val="39677105"/>
    <w:rsid w:val="3975C56B"/>
    <w:rsid w:val="397E55C7"/>
    <w:rsid w:val="398D6C7F"/>
    <w:rsid w:val="399C0390"/>
    <w:rsid w:val="399FF063"/>
    <w:rsid w:val="39A1DAF4"/>
    <w:rsid w:val="39A2584E"/>
    <w:rsid w:val="39BC2CF2"/>
    <w:rsid w:val="39CC65C9"/>
    <w:rsid w:val="39D54121"/>
    <w:rsid w:val="39DCA6E9"/>
    <w:rsid w:val="3A32E2F6"/>
    <w:rsid w:val="3A380DD9"/>
    <w:rsid w:val="3A44C46A"/>
    <w:rsid w:val="3A4546EF"/>
    <w:rsid w:val="3A47FE02"/>
    <w:rsid w:val="3A60BBD1"/>
    <w:rsid w:val="3A954211"/>
    <w:rsid w:val="3A9AAE85"/>
    <w:rsid w:val="3AA8088A"/>
    <w:rsid w:val="3AA9855D"/>
    <w:rsid w:val="3AB8EC26"/>
    <w:rsid w:val="3ABCE9B1"/>
    <w:rsid w:val="3AD60DFE"/>
    <w:rsid w:val="3AD6B09D"/>
    <w:rsid w:val="3AE3A279"/>
    <w:rsid w:val="3B034166"/>
    <w:rsid w:val="3B19D769"/>
    <w:rsid w:val="3B39DC22"/>
    <w:rsid w:val="3B7605CF"/>
    <w:rsid w:val="3B80CBD8"/>
    <w:rsid w:val="3B8AFA36"/>
    <w:rsid w:val="3B8F5283"/>
    <w:rsid w:val="3B974562"/>
    <w:rsid w:val="3B990149"/>
    <w:rsid w:val="3BAA4B91"/>
    <w:rsid w:val="3BAEFD69"/>
    <w:rsid w:val="3BAF7B10"/>
    <w:rsid w:val="3BB17E96"/>
    <w:rsid w:val="3BB8026A"/>
    <w:rsid w:val="3BC0031B"/>
    <w:rsid w:val="3BDB1E3F"/>
    <w:rsid w:val="3BE50B62"/>
    <w:rsid w:val="3C020A07"/>
    <w:rsid w:val="3C1B882A"/>
    <w:rsid w:val="3C25D020"/>
    <w:rsid w:val="3C29A343"/>
    <w:rsid w:val="3C2EB6DF"/>
    <w:rsid w:val="3C453287"/>
    <w:rsid w:val="3C45A0AA"/>
    <w:rsid w:val="3C47B9BD"/>
    <w:rsid w:val="3C54BC87"/>
    <w:rsid w:val="3C58229A"/>
    <w:rsid w:val="3C92B777"/>
    <w:rsid w:val="3CAC1EA0"/>
    <w:rsid w:val="3CACEDF9"/>
    <w:rsid w:val="3CCF8105"/>
    <w:rsid w:val="3CD5AC83"/>
    <w:rsid w:val="3CE32170"/>
    <w:rsid w:val="3D1A26EE"/>
    <w:rsid w:val="3D1D3D41"/>
    <w:rsid w:val="3D203C8F"/>
    <w:rsid w:val="3D4C2483"/>
    <w:rsid w:val="3D4E7121"/>
    <w:rsid w:val="3D580FAA"/>
    <w:rsid w:val="3D5E1AEE"/>
    <w:rsid w:val="3D95C0DA"/>
    <w:rsid w:val="3D99C3AA"/>
    <w:rsid w:val="3DA00016"/>
    <w:rsid w:val="3DE36F0A"/>
    <w:rsid w:val="3DF7B188"/>
    <w:rsid w:val="3E0C1C0F"/>
    <w:rsid w:val="3E0F8868"/>
    <w:rsid w:val="3E227C47"/>
    <w:rsid w:val="3E3D6201"/>
    <w:rsid w:val="3E41455D"/>
    <w:rsid w:val="3E4829DF"/>
    <w:rsid w:val="3E6525CF"/>
    <w:rsid w:val="3E70DC0B"/>
    <w:rsid w:val="3E77EE20"/>
    <w:rsid w:val="3E832CE3"/>
    <w:rsid w:val="3E8DBD75"/>
    <w:rsid w:val="3EA9D5DD"/>
    <w:rsid w:val="3EAE112F"/>
    <w:rsid w:val="3EB4D7FD"/>
    <w:rsid w:val="3EB83FA4"/>
    <w:rsid w:val="3EC94AA7"/>
    <w:rsid w:val="3EDB27E9"/>
    <w:rsid w:val="3EDC86C5"/>
    <w:rsid w:val="3EF69463"/>
    <w:rsid w:val="3EFAD195"/>
    <w:rsid w:val="3F3AF330"/>
    <w:rsid w:val="3F444B55"/>
    <w:rsid w:val="3F447B2A"/>
    <w:rsid w:val="3F4589DD"/>
    <w:rsid w:val="3F49595C"/>
    <w:rsid w:val="3F5F66F2"/>
    <w:rsid w:val="3F7A34B3"/>
    <w:rsid w:val="3F7DABD7"/>
    <w:rsid w:val="3F840A84"/>
    <w:rsid w:val="3F9A80F9"/>
    <w:rsid w:val="3F9D7057"/>
    <w:rsid w:val="3F9DEB3F"/>
    <w:rsid w:val="3FA2A7BC"/>
    <w:rsid w:val="3FA4EA89"/>
    <w:rsid w:val="3FCB92EF"/>
    <w:rsid w:val="3FE54C0E"/>
    <w:rsid w:val="3FEB923B"/>
    <w:rsid w:val="3FECAC9B"/>
    <w:rsid w:val="3FEE3D4E"/>
    <w:rsid w:val="3FF2192E"/>
    <w:rsid w:val="3FF3C445"/>
    <w:rsid w:val="3FFCE938"/>
    <w:rsid w:val="400B3335"/>
    <w:rsid w:val="400E3FEC"/>
    <w:rsid w:val="400EBCF2"/>
    <w:rsid w:val="40177B7A"/>
    <w:rsid w:val="401B323A"/>
    <w:rsid w:val="401FA980"/>
    <w:rsid w:val="4030F9B8"/>
    <w:rsid w:val="403B353F"/>
    <w:rsid w:val="40420670"/>
    <w:rsid w:val="404A4380"/>
    <w:rsid w:val="4052FA11"/>
    <w:rsid w:val="40937AA5"/>
    <w:rsid w:val="409D2C18"/>
    <w:rsid w:val="40B4393F"/>
    <w:rsid w:val="40BD2000"/>
    <w:rsid w:val="40DE8C89"/>
    <w:rsid w:val="410940A7"/>
    <w:rsid w:val="410AABFE"/>
    <w:rsid w:val="41373E2B"/>
    <w:rsid w:val="4144C624"/>
    <w:rsid w:val="41576F5B"/>
    <w:rsid w:val="41614028"/>
    <w:rsid w:val="4162BBF1"/>
    <w:rsid w:val="41A5D54B"/>
    <w:rsid w:val="41A71575"/>
    <w:rsid w:val="41A7A45B"/>
    <w:rsid w:val="41AA8D53"/>
    <w:rsid w:val="41C51278"/>
    <w:rsid w:val="41C7C889"/>
    <w:rsid w:val="41D9A5D1"/>
    <w:rsid w:val="41E7D5E7"/>
    <w:rsid w:val="41FDBFF2"/>
    <w:rsid w:val="420686E6"/>
    <w:rsid w:val="420EDD5A"/>
    <w:rsid w:val="42272CE3"/>
    <w:rsid w:val="424C5432"/>
    <w:rsid w:val="4254EC88"/>
    <w:rsid w:val="428EF895"/>
    <w:rsid w:val="42A73ABB"/>
    <w:rsid w:val="42C499CA"/>
    <w:rsid w:val="42C741D0"/>
    <w:rsid w:val="42F9572A"/>
    <w:rsid w:val="42FCA658"/>
    <w:rsid w:val="4302EAB0"/>
    <w:rsid w:val="4312F79F"/>
    <w:rsid w:val="431CECD0"/>
    <w:rsid w:val="4325380D"/>
    <w:rsid w:val="4343AA8F"/>
    <w:rsid w:val="434BAFE9"/>
    <w:rsid w:val="435AA12D"/>
    <w:rsid w:val="436E87F4"/>
    <w:rsid w:val="43772917"/>
    <w:rsid w:val="4388FBF0"/>
    <w:rsid w:val="438BDDBD"/>
    <w:rsid w:val="439DC010"/>
    <w:rsid w:val="43A12206"/>
    <w:rsid w:val="43A14C7B"/>
    <w:rsid w:val="43B3A691"/>
    <w:rsid w:val="43B672B6"/>
    <w:rsid w:val="43C4B941"/>
    <w:rsid w:val="441A8452"/>
    <w:rsid w:val="4423F51A"/>
    <w:rsid w:val="44372031"/>
    <w:rsid w:val="444A9BCD"/>
    <w:rsid w:val="44661709"/>
    <w:rsid w:val="4477BCE4"/>
    <w:rsid w:val="44A3A9AF"/>
    <w:rsid w:val="44AEC800"/>
    <w:rsid w:val="44B10C4B"/>
    <w:rsid w:val="44B5CD4A"/>
    <w:rsid w:val="44B96F48"/>
    <w:rsid w:val="44C59A5D"/>
    <w:rsid w:val="44D50AF8"/>
    <w:rsid w:val="44DBE918"/>
    <w:rsid w:val="44E18B0A"/>
    <w:rsid w:val="44EB8D31"/>
    <w:rsid w:val="44EFB380"/>
    <w:rsid w:val="4509DB91"/>
    <w:rsid w:val="450C9117"/>
    <w:rsid w:val="451459C2"/>
    <w:rsid w:val="453BDEE4"/>
    <w:rsid w:val="453E644B"/>
    <w:rsid w:val="45459F29"/>
    <w:rsid w:val="4554B596"/>
    <w:rsid w:val="45598EA3"/>
    <w:rsid w:val="45618F23"/>
    <w:rsid w:val="45633575"/>
    <w:rsid w:val="456CA64E"/>
    <w:rsid w:val="457A91F5"/>
    <w:rsid w:val="457DC34B"/>
    <w:rsid w:val="457F2317"/>
    <w:rsid w:val="458183E8"/>
    <w:rsid w:val="458830CA"/>
    <w:rsid w:val="459F71CA"/>
    <w:rsid w:val="45A34277"/>
    <w:rsid w:val="45AF9342"/>
    <w:rsid w:val="45C951C9"/>
    <w:rsid w:val="45F6099F"/>
    <w:rsid w:val="46254A76"/>
    <w:rsid w:val="4640DEBA"/>
    <w:rsid w:val="46429CAE"/>
    <w:rsid w:val="4653B042"/>
    <w:rsid w:val="466B0FA2"/>
    <w:rsid w:val="46829AB6"/>
    <w:rsid w:val="4683C990"/>
    <w:rsid w:val="4696B008"/>
    <w:rsid w:val="46A3A965"/>
    <w:rsid w:val="46A5CBCD"/>
    <w:rsid w:val="46B3E9BC"/>
    <w:rsid w:val="46B46D80"/>
    <w:rsid w:val="46BAEBA5"/>
    <w:rsid w:val="46CF1180"/>
    <w:rsid w:val="46DBE6A2"/>
    <w:rsid w:val="46F51250"/>
    <w:rsid w:val="47069CF8"/>
    <w:rsid w:val="4707FBB2"/>
    <w:rsid w:val="472021AA"/>
    <w:rsid w:val="47218639"/>
    <w:rsid w:val="475968AB"/>
    <w:rsid w:val="4782D83F"/>
    <w:rsid w:val="4782E8E0"/>
    <w:rsid w:val="4787BFD4"/>
    <w:rsid w:val="478DCD64"/>
    <w:rsid w:val="47A45361"/>
    <w:rsid w:val="47A56996"/>
    <w:rsid w:val="47B73F01"/>
    <w:rsid w:val="47CDBA81"/>
    <w:rsid w:val="47DF11ED"/>
    <w:rsid w:val="47DF5E51"/>
    <w:rsid w:val="47F09A93"/>
    <w:rsid w:val="480135E2"/>
    <w:rsid w:val="4813CD97"/>
    <w:rsid w:val="48303405"/>
    <w:rsid w:val="48419C2E"/>
    <w:rsid w:val="48435002"/>
    <w:rsid w:val="4843C8E2"/>
    <w:rsid w:val="485C785F"/>
    <w:rsid w:val="48778F82"/>
    <w:rsid w:val="48F168F7"/>
    <w:rsid w:val="48F5985D"/>
    <w:rsid w:val="48F75D44"/>
    <w:rsid w:val="48FB2A2F"/>
    <w:rsid w:val="4908369B"/>
    <w:rsid w:val="49248E1D"/>
    <w:rsid w:val="49263D46"/>
    <w:rsid w:val="492A5657"/>
    <w:rsid w:val="49359877"/>
    <w:rsid w:val="493A93A3"/>
    <w:rsid w:val="49562C58"/>
    <w:rsid w:val="495F5513"/>
    <w:rsid w:val="497BD09F"/>
    <w:rsid w:val="49859633"/>
    <w:rsid w:val="4998FEFD"/>
    <w:rsid w:val="499BC234"/>
    <w:rsid w:val="49AF37A0"/>
    <w:rsid w:val="49B390CF"/>
    <w:rsid w:val="49B4585F"/>
    <w:rsid w:val="49C77187"/>
    <w:rsid w:val="49E66B2B"/>
    <w:rsid w:val="49EDF103"/>
    <w:rsid w:val="49FA0C2B"/>
    <w:rsid w:val="4A148F86"/>
    <w:rsid w:val="4A5D1352"/>
    <w:rsid w:val="4A6BBC00"/>
    <w:rsid w:val="4A82AF3F"/>
    <w:rsid w:val="4A9D6A34"/>
    <w:rsid w:val="4ABBD61C"/>
    <w:rsid w:val="4AC90033"/>
    <w:rsid w:val="4ACAA523"/>
    <w:rsid w:val="4ACC0483"/>
    <w:rsid w:val="4ACC0FE7"/>
    <w:rsid w:val="4AD0117A"/>
    <w:rsid w:val="4AD23C2C"/>
    <w:rsid w:val="4AD801A8"/>
    <w:rsid w:val="4AE7FBCD"/>
    <w:rsid w:val="4AF12865"/>
    <w:rsid w:val="4AF8335C"/>
    <w:rsid w:val="4B021705"/>
    <w:rsid w:val="4B16FF13"/>
    <w:rsid w:val="4B20B0DD"/>
    <w:rsid w:val="4B4144D8"/>
    <w:rsid w:val="4B5CB25D"/>
    <w:rsid w:val="4B87A5E7"/>
    <w:rsid w:val="4B9CA7BC"/>
    <w:rsid w:val="4B9CCD3B"/>
    <w:rsid w:val="4BA52C45"/>
    <w:rsid w:val="4BBDAB90"/>
    <w:rsid w:val="4BC70F50"/>
    <w:rsid w:val="4BD626E5"/>
    <w:rsid w:val="4BD79073"/>
    <w:rsid w:val="4BE9C084"/>
    <w:rsid w:val="4BFEF156"/>
    <w:rsid w:val="4C1A49DD"/>
    <w:rsid w:val="4C2DC239"/>
    <w:rsid w:val="4C37395E"/>
    <w:rsid w:val="4C480F6C"/>
    <w:rsid w:val="4C66C248"/>
    <w:rsid w:val="4C75F6CB"/>
    <w:rsid w:val="4C794EFC"/>
    <w:rsid w:val="4C917E8B"/>
    <w:rsid w:val="4C9DE766"/>
    <w:rsid w:val="4CAAA6B9"/>
    <w:rsid w:val="4CAE382C"/>
    <w:rsid w:val="4CAEBB94"/>
    <w:rsid w:val="4CF3959A"/>
    <w:rsid w:val="4CF69F16"/>
    <w:rsid w:val="4D102C72"/>
    <w:rsid w:val="4D1C4DDA"/>
    <w:rsid w:val="4D389D9C"/>
    <w:rsid w:val="4D776A46"/>
    <w:rsid w:val="4D7C4A68"/>
    <w:rsid w:val="4D82FD36"/>
    <w:rsid w:val="4D869AE3"/>
    <w:rsid w:val="4D8E3745"/>
    <w:rsid w:val="4DAB785D"/>
    <w:rsid w:val="4DCB908F"/>
    <w:rsid w:val="4DD68446"/>
    <w:rsid w:val="4DEAEDEE"/>
    <w:rsid w:val="4DF1730B"/>
    <w:rsid w:val="4DF49D4A"/>
    <w:rsid w:val="4DF81BE6"/>
    <w:rsid w:val="4DFC401F"/>
    <w:rsid w:val="4E04F4B5"/>
    <w:rsid w:val="4E527B05"/>
    <w:rsid w:val="4E54E5D5"/>
    <w:rsid w:val="4E5B0255"/>
    <w:rsid w:val="4E6FEBD9"/>
    <w:rsid w:val="4E91B104"/>
    <w:rsid w:val="4E942088"/>
    <w:rsid w:val="4E976DE4"/>
    <w:rsid w:val="4EACA425"/>
    <w:rsid w:val="4EAFC5FC"/>
    <w:rsid w:val="4EB09C77"/>
    <w:rsid w:val="4EB454F1"/>
    <w:rsid w:val="4EBD1AEF"/>
    <w:rsid w:val="4EC305B0"/>
    <w:rsid w:val="4ED4487E"/>
    <w:rsid w:val="4EEE3278"/>
    <w:rsid w:val="4EEED8A2"/>
    <w:rsid w:val="4EF3B624"/>
    <w:rsid w:val="4EF41DFB"/>
    <w:rsid w:val="4F146927"/>
    <w:rsid w:val="4F1CF7E5"/>
    <w:rsid w:val="4F228661"/>
    <w:rsid w:val="4F3328D6"/>
    <w:rsid w:val="4F35C918"/>
    <w:rsid w:val="4F4262C8"/>
    <w:rsid w:val="4F4BB184"/>
    <w:rsid w:val="4F5263E2"/>
    <w:rsid w:val="4F5702A6"/>
    <w:rsid w:val="4F624329"/>
    <w:rsid w:val="4F844372"/>
    <w:rsid w:val="4F9365CE"/>
    <w:rsid w:val="4FA8F05C"/>
    <w:rsid w:val="4FAD75EA"/>
    <w:rsid w:val="4FAE7C51"/>
    <w:rsid w:val="4FBDE58C"/>
    <w:rsid w:val="4FCE5B62"/>
    <w:rsid w:val="4FD0A731"/>
    <w:rsid w:val="4FD280C4"/>
    <w:rsid w:val="4FD709A0"/>
    <w:rsid w:val="4FE4ABF9"/>
    <w:rsid w:val="4FE7E417"/>
    <w:rsid w:val="4FEAA9AF"/>
    <w:rsid w:val="50147584"/>
    <w:rsid w:val="501C061E"/>
    <w:rsid w:val="504733E8"/>
    <w:rsid w:val="5047E533"/>
    <w:rsid w:val="50480ADF"/>
    <w:rsid w:val="50669CC8"/>
    <w:rsid w:val="5072E7EF"/>
    <w:rsid w:val="50740FC6"/>
    <w:rsid w:val="508BBA40"/>
    <w:rsid w:val="50919F10"/>
    <w:rsid w:val="50BA65EA"/>
    <w:rsid w:val="50D152B0"/>
    <w:rsid w:val="50D85305"/>
    <w:rsid w:val="50DE06EC"/>
    <w:rsid w:val="510165DB"/>
    <w:rsid w:val="510811B6"/>
    <w:rsid w:val="510C8E7C"/>
    <w:rsid w:val="51225160"/>
    <w:rsid w:val="5137CD4D"/>
    <w:rsid w:val="513C9577"/>
    <w:rsid w:val="513CA6CD"/>
    <w:rsid w:val="5175E18C"/>
    <w:rsid w:val="519961D0"/>
    <w:rsid w:val="519F6242"/>
    <w:rsid w:val="51B1C7F4"/>
    <w:rsid w:val="51BA4985"/>
    <w:rsid w:val="51BEA2B4"/>
    <w:rsid w:val="51CB6B30"/>
    <w:rsid w:val="52073E42"/>
    <w:rsid w:val="521B4AA2"/>
    <w:rsid w:val="521EDD9A"/>
    <w:rsid w:val="52204CA0"/>
    <w:rsid w:val="52289EC4"/>
    <w:rsid w:val="5233BE53"/>
    <w:rsid w:val="524AA435"/>
    <w:rsid w:val="524D0161"/>
    <w:rsid w:val="52595A0A"/>
    <w:rsid w:val="528CF3AE"/>
    <w:rsid w:val="52ABCE18"/>
    <w:rsid w:val="52BD981F"/>
    <w:rsid w:val="52C2E0CD"/>
    <w:rsid w:val="52C307AC"/>
    <w:rsid w:val="52CF96FD"/>
    <w:rsid w:val="52DC6777"/>
    <w:rsid w:val="52E62011"/>
    <w:rsid w:val="52EB5D5C"/>
    <w:rsid w:val="52EF5267"/>
    <w:rsid w:val="52F54A55"/>
    <w:rsid w:val="52F74546"/>
    <w:rsid w:val="52FD0883"/>
    <w:rsid w:val="5306E109"/>
    <w:rsid w:val="531321AA"/>
    <w:rsid w:val="53310C0C"/>
    <w:rsid w:val="533AE722"/>
    <w:rsid w:val="5340987E"/>
    <w:rsid w:val="535F261E"/>
    <w:rsid w:val="5363F1FE"/>
    <w:rsid w:val="5369AA5F"/>
    <w:rsid w:val="536DA62A"/>
    <w:rsid w:val="5386C688"/>
    <w:rsid w:val="538B30EC"/>
    <w:rsid w:val="5398A93A"/>
    <w:rsid w:val="539E9703"/>
    <w:rsid w:val="53A6C473"/>
    <w:rsid w:val="53B6DBFD"/>
    <w:rsid w:val="53C48299"/>
    <w:rsid w:val="53E3FE1C"/>
    <w:rsid w:val="53EF082D"/>
    <w:rsid w:val="54073A7D"/>
    <w:rsid w:val="5410ADA8"/>
    <w:rsid w:val="5417BF36"/>
    <w:rsid w:val="541AB9E1"/>
    <w:rsid w:val="5426A870"/>
    <w:rsid w:val="542E49BB"/>
    <w:rsid w:val="542EDAA3"/>
    <w:rsid w:val="543A440B"/>
    <w:rsid w:val="54528BCB"/>
    <w:rsid w:val="54575810"/>
    <w:rsid w:val="545FAE16"/>
    <w:rsid w:val="546A9169"/>
    <w:rsid w:val="5478EA6A"/>
    <w:rsid w:val="5493B899"/>
    <w:rsid w:val="54A3AA34"/>
    <w:rsid w:val="54B7C9FA"/>
    <w:rsid w:val="54BE1AD2"/>
    <w:rsid w:val="54C7DF74"/>
    <w:rsid w:val="54D6823D"/>
    <w:rsid w:val="54F1EA47"/>
    <w:rsid w:val="54F385BF"/>
    <w:rsid w:val="5513EF35"/>
    <w:rsid w:val="551EE582"/>
    <w:rsid w:val="55324F2B"/>
    <w:rsid w:val="55496CB6"/>
    <w:rsid w:val="55555DE6"/>
    <w:rsid w:val="5577038D"/>
    <w:rsid w:val="557E6726"/>
    <w:rsid w:val="55A97B91"/>
    <w:rsid w:val="55BB6C74"/>
    <w:rsid w:val="55BE27B2"/>
    <w:rsid w:val="55DE76A0"/>
    <w:rsid w:val="55E658E9"/>
    <w:rsid w:val="5602A752"/>
    <w:rsid w:val="561CCA51"/>
    <w:rsid w:val="56221542"/>
    <w:rsid w:val="56307EE1"/>
    <w:rsid w:val="56352483"/>
    <w:rsid w:val="5664990E"/>
    <w:rsid w:val="56709A46"/>
    <w:rsid w:val="56719932"/>
    <w:rsid w:val="568B6A01"/>
    <w:rsid w:val="56966F5A"/>
    <w:rsid w:val="56A9D87A"/>
    <w:rsid w:val="56AEB5FB"/>
    <w:rsid w:val="56B01CF9"/>
    <w:rsid w:val="56B0682F"/>
    <w:rsid w:val="56BA8442"/>
    <w:rsid w:val="56C3DE83"/>
    <w:rsid w:val="56C4F9AA"/>
    <w:rsid w:val="56D55462"/>
    <w:rsid w:val="56DF5A63"/>
    <w:rsid w:val="57007A69"/>
    <w:rsid w:val="5705F8AB"/>
    <w:rsid w:val="570885B8"/>
    <w:rsid w:val="571FD182"/>
    <w:rsid w:val="57389000"/>
    <w:rsid w:val="573EF86D"/>
    <w:rsid w:val="574D74AD"/>
    <w:rsid w:val="5756C17D"/>
    <w:rsid w:val="57636B34"/>
    <w:rsid w:val="57667B65"/>
    <w:rsid w:val="5775C8D9"/>
    <w:rsid w:val="577B34B5"/>
    <w:rsid w:val="577B8638"/>
    <w:rsid w:val="57A827EF"/>
    <w:rsid w:val="57B16F7A"/>
    <w:rsid w:val="57B7A50A"/>
    <w:rsid w:val="57CE4780"/>
    <w:rsid w:val="57DE9DB9"/>
    <w:rsid w:val="57EB55C1"/>
    <w:rsid w:val="57FD419C"/>
    <w:rsid w:val="57FF4580"/>
    <w:rsid w:val="58120F7F"/>
    <w:rsid w:val="581A88EA"/>
    <w:rsid w:val="58468521"/>
    <w:rsid w:val="5848EC1B"/>
    <w:rsid w:val="5853DAE0"/>
    <w:rsid w:val="5857BFF8"/>
    <w:rsid w:val="58717183"/>
    <w:rsid w:val="5896FE70"/>
    <w:rsid w:val="589EC523"/>
    <w:rsid w:val="58E5B9A9"/>
    <w:rsid w:val="5914AEAF"/>
    <w:rsid w:val="592AC197"/>
    <w:rsid w:val="592CE654"/>
    <w:rsid w:val="593265DE"/>
    <w:rsid w:val="594E931C"/>
    <w:rsid w:val="595B1A28"/>
    <w:rsid w:val="5979554E"/>
    <w:rsid w:val="59843792"/>
    <w:rsid w:val="598EC65D"/>
    <w:rsid w:val="59987934"/>
    <w:rsid w:val="59994002"/>
    <w:rsid w:val="59A15170"/>
    <w:rsid w:val="59A65533"/>
    <w:rsid w:val="59A72EE2"/>
    <w:rsid w:val="59AC330D"/>
    <w:rsid w:val="59B028F7"/>
    <w:rsid w:val="59C9195B"/>
    <w:rsid w:val="59C931E1"/>
    <w:rsid w:val="59CBCCE6"/>
    <w:rsid w:val="59D8384A"/>
    <w:rsid w:val="59E5B5B0"/>
    <w:rsid w:val="59ED2EF0"/>
    <w:rsid w:val="59F2328E"/>
    <w:rsid w:val="59F56830"/>
    <w:rsid w:val="5A0834F3"/>
    <w:rsid w:val="5A18A9EF"/>
    <w:rsid w:val="5A24E076"/>
    <w:rsid w:val="5A2615CD"/>
    <w:rsid w:val="5A475DC4"/>
    <w:rsid w:val="5A53BE97"/>
    <w:rsid w:val="5A5A3941"/>
    <w:rsid w:val="5A76E388"/>
    <w:rsid w:val="5A8928B0"/>
    <w:rsid w:val="5A93F536"/>
    <w:rsid w:val="5AC691F8"/>
    <w:rsid w:val="5ACE363F"/>
    <w:rsid w:val="5AE8938D"/>
    <w:rsid w:val="5B0D799E"/>
    <w:rsid w:val="5B16326A"/>
    <w:rsid w:val="5B22F3BC"/>
    <w:rsid w:val="5B59356C"/>
    <w:rsid w:val="5B6CEB0C"/>
    <w:rsid w:val="5B8B7BA2"/>
    <w:rsid w:val="5B922341"/>
    <w:rsid w:val="5B972015"/>
    <w:rsid w:val="5B9861AE"/>
    <w:rsid w:val="5B991853"/>
    <w:rsid w:val="5BA3BB1F"/>
    <w:rsid w:val="5BAB234F"/>
    <w:rsid w:val="5BAB6749"/>
    <w:rsid w:val="5BCA453B"/>
    <w:rsid w:val="5BCE8F6B"/>
    <w:rsid w:val="5BD328B9"/>
    <w:rsid w:val="5C0384CB"/>
    <w:rsid w:val="5C13CAFD"/>
    <w:rsid w:val="5C23C4E4"/>
    <w:rsid w:val="5C3EB61B"/>
    <w:rsid w:val="5C41189E"/>
    <w:rsid w:val="5C4B8D15"/>
    <w:rsid w:val="5C59D3A1"/>
    <w:rsid w:val="5C5C85C9"/>
    <w:rsid w:val="5C62AB66"/>
    <w:rsid w:val="5C6A7DC0"/>
    <w:rsid w:val="5C77A12D"/>
    <w:rsid w:val="5C880F5E"/>
    <w:rsid w:val="5C8BC150"/>
    <w:rsid w:val="5C94C6C6"/>
    <w:rsid w:val="5C97C579"/>
    <w:rsid w:val="5CDC579C"/>
    <w:rsid w:val="5CE830AE"/>
    <w:rsid w:val="5CF4AA45"/>
    <w:rsid w:val="5CFB7062"/>
    <w:rsid w:val="5CFCFC2C"/>
    <w:rsid w:val="5D0AD444"/>
    <w:rsid w:val="5D376282"/>
    <w:rsid w:val="5D4C33B2"/>
    <w:rsid w:val="5D529A97"/>
    <w:rsid w:val="5D605F81"/>
    <w:rsid w:val="5D62B3A6"/>
    <w:rsid w:val="5D6A5C1F"/>
    <w:rsid w:val="5D74D779"/>
    <w:rsid w:val="5D765B81"/>
    <w:rsid w:val="5D7FA284"/>
    <w:rsid w:val="5D8C3434"/>
    <w:rsid w:val="5D9FA47F"/>
    <w:rsid w:val="5DA351D6"/>
    <w:rsid w:val="5DA5F551"/>
    <w:rsid w:val="5DAFCCBA"/>
    <w:rsid w:val="5DBDB2EA"/>
    <w:rsid w:val="5DC2C794"/>
    <w:rsid w:val="5DC3D95B"/>
    <w:rsid w:val="5DDA867C"/>
    <w:rsid w:val="5DECA5FD"/>
    <w:rsid w:val="5DEE6E78"/>
    <w:rsid w:val="5DFA9D94"/>
    <w:rsid w:val="5E060F5D"/>
    <w:rsid w:val="5E1E5D5A"/>
    <w:rsid w:val="5E226B4D"/>
    <w:rsid w:val="5E3029E0"/>
    <w:rsid w:val="5E364FF8"/>
    <w:rsid w:val="5E36D3E6"/>
    <w:rsid w:val="5E58D662"/>
    <w:rsid w:val="5E59231F"/>
    <w:rsid w:val="5E70E8F2"/>
    <w:rsid w:val="5E83E85C"/>
    <w:rsid w:val="5E861A34"/>
    <w:rsid w:val="5E8F6A1C"/>
    <w:rsid w:val="5EB09BA6"/>
    <w:rsid w:val="5EC8B34E"/>
    <w:rsid w:val="5ECF70E9"/>
    <w:rsid w:val="5ED5E49A"/>
    <w:rsid w:val="5EDB90F7"/>
    <w:rsid w:val="5EDDBDDE"/>
    <w:rsid w:val="5EE5B7D7"/>
    <w:rsid w:val="5EF3185D"/>
    <w:rsid w:val="5EFB8627"/>
    <w:rsid w:val="5F0232E4"/>
    <w:rsid w:val="5F172C1F"/>
    <w:rsid w:val="5F1ACA03"/>
    <w:rsid w:val="5F1BAD86"/>
    <w:rsid w:val="5F2E95F5"/>
    <w:rsid w:val="5F5C13D2"/>
    <w:rsid w:val="5F820591"/>
    <w:rsid w:val="5F8E3A18"/>
    <w:rsid w:val="5F9A4C28"/>
    <w:rsid w:val="5FA5C2E8"/>
    <w:rsid w:val="5FAA0427"/>
    <w:rsid w:val="60105757"/>
    <w:rsid w:val="602554B7"/>
    <w:rsid w:val="602F8F35"/>
    <w:rsid w:val="604733E8"/>
    <w:rsid w:val="604AFDBE"/>
    <w:rsid w:val="604C1D48"/>
    <w:rsid w:val="605F6B5F"/>
    <w:rsid w:val="60798E3F"/>
    <w:rsid w:val="608EBDD0"/>
    <w:rsid w:val="609421FA"/>
    <w:rsid w:val="60972DCA"/>
    <w:rsid w:val="60B0C86D"/>
    <w:rsid w:val="60B22E43"/>
    <w:rsid w:val="60B23C49"/>
    <w:rsid w:val="60BC573B"/>
    <w:rsid w:val="60CDB7BB"/>
    <w:rsid w:val="60D46974"/>
    <w:rsid w:val="60DA7D3E"/>
    <w:rsid w:val="60E2FA24"/>
    <w:rsid w:val="60E4A237"/>
    <w:rsid w:val="60E89178"/>
    <w:rsid w:val="610A363A"/>
    <w:rsid w:val="613401A2"/>
    <w:rsid w:val="613E8F60"/>
    <w:rsid w:val="614F7F77"/>
    <w:rsid w:val="614F9C68"/>
    <w:rsid w:val="61557D55"/>
    <w:rsid w:val="615694D0"/>
    <w:rsid w:val="616392C5"/>
    <w:rsid w:val="6173346C"/>
    <w:rsid w:val="61738748"/>
    <w:rsid w:val="6174674A"/>
    <w:rsid w:val="617907C8"/>
    <w:rsid w:val="6186D102"/>
    <w:rsid w:val="61971AC2"/>
    <w:rsid w:val="61B0DC52"/>
    <w:rsid w:val="61C03EE1"/>
    <w:rsid w:val="61DB9C65"/>
    <w:rsid w:val="61ED048A"/>
    <w:rsid w:val="61FBAAF6"/>
    <w:rsid w:val="620711AB"/>
    <w:rsid w:val="620FA325"/>
    <w:rsid w:val="62141E9D"/>
    <w:rsid w:val="6261CD56"/>
    <w:rsid w:val="627F20DD"/>
    <w:rsid w:val="62984720"/>
    <w:rsid w:val="62A516A9"/>
    <w:rsid w:val="62A634F5"/>
    <w:rsid w:val="62A85729"/>
    <w:rsid w:val="62A99AC6"/>
    <w:rsid w:val="62D6B736"/>
    <w:rsid w:val="62E69293"/>
    <w:rsid w:val="62E981C6"/>
    <w:rsid w:val="62EB6CC9"/>
    <w:rsid w:val="62F6887E"/>
    <w:rsid w:val="62F6EF86"/>
    <w:rsid w:val="6306506B"/>
    <w:rsid w:val="630C7D17"/>
    <w:rsid w:val="630E4C79"/>
    <w:rsid w:val="63103FC2"/>
    <w:rsid w:val="631796FF"/>
    <w:rsid w:val="631AB9D3"/>
    <w:rsid w:val="63270F34"/>
    <w:rsid w:val="63273CD6"/>
    <w:rsid w:val="633DAFC8"/>
    <w:rsid w:val="6340FCC2"/>
    <w:rsid w:val="634D891A"/>
    <w:rsid w:val="636D2807"/>
    <w:rsid w:val="6374CF37"/>
    <w:rsid w:val="637F1A90"/>
    <w:rsid w:val="63840CC9"/>
    <w:rsid w:val="638B13A7"/>
    <w:rsid w:val="63AB4363"/>
    <w:rsid w:val="63BF529D"/>
    <w:rsid w:val="63D5A407"/>
    <w:rsid w:val="63E700C6"/>
    <w:rsid w:val="63F9FD33"/>
    <w:rsid w:val="64246255"/>
    <w:rsid w:val="64250827"/>
    <w:rsid w:val="642C10E3"/>
    <w:rsid w:val="643E9AF5"/>
    <w:rsid w:val="643EB0D1"/>
    <w:rsid w:val="643EEAC0"/>
    <w:rsid w:val="643F7078"/>
    <w:rsid w:val="6488632D"/>
    <w:rsid w:val="6495513F"/>
    <w:rsid w:val="64961402"/>
    <w:rsid w:val="649E3AFE"/>
    <w:rsid w:val="64AA1CDA"/>
    <w:rsid w:val="64C28E1C"/>
    <w:rsid w:val="64C67EF5"/>
    <w:rsid w:val="64CF637F"/>
    <w:rsid w:val="64EAA61C"/>
    <w:rsid w:val="64F1C49E"/>
    <w:rsid w:val="64F7DC92"/>
    <w:rsid w:val="64FCBDCC"/>
    <w:rsid w:val="65023205"/>
    <w:rsid w:val="6524C0C2"/>
    <w:rsid w:val="6524D9FE"/>
    <w:rsid w:val="6529688F"/>
    <w:rsid w:val="652BFDC1"/>
    <w:rsid w:val="6537F754"/>
    <w:rsid w:val="653F067D"/>
    <w:rsid w:val="654707ED"/>
    <w:rsid w:val="65549D2E"/>
    <w:rsid w:val="655A7F16"/>
    <w:rsid w:val="6567A7E0"/>
    <w:rsid w:val="6567CAB5"/>
    <w:rsid w:val="656BF766"/>
    <w:rsid w:val="656D4EC5"/>
    <w:rsid w:val="657115B5"/>
    <w:rsid w:val="65715A8E"/>
    <w:rsid w:val="65749315"/>
    <w:rsid w:val="658627AC"/>
    <w:rsid w:val="658B8DDD"/>
    <w:rsid w:val="659B88FE"/>
    <w:rsid w:val="65A5FEE2"/>
    <w:rsid w:val="65BBDF7C"/>
    <w:rsid w:val="65C0C05A"/>
    <w:rsid w:val="65CEED6E"/>
    <w:rsid w:val="65D0EF70"/>
    <w:rsid w:val="65E2A8A7"/>
    <w:rsid w:val="66058F1E"/>
    <w:rsid w:val="66154255"/>
    <w:rsid w:val="66178194"/>
    <w:rsid w:val="661E5C72"/>
    <w:rsid w:val="661FD90F"/>
    <w:rsid w:val="66344862"/>
    <w:rsid w:val="664940B3"/>
    <w:rsid w:val="666915FC"/>
    <w:rsid w:val="667BB3F6"/>
    <w:rsid w:val="668A9638"/>
    <w:rsid w:val="668AB615"/>
    <w:rsid w:val="669010CF"/>
    <w:rsid w:val="6695F051"/>
    <w:rsid w:val="669A409A"/>
    <w:rsid w:val="669F02DA"/>
    <w:rsid w:val="66A226AE"/>
    <w:rsid w:val="66A8B658"/>
    <w:rsid w:val="66A97B51"/>
    <w:rsid w:val="66C60A5B"/>
    <w:rsid w:val="66E24680"/>
    <w:rsid w:val="66EEFBA6"/>
    <w:rsid w:val="66F44B9B"/>
    <w:rsid w:val="6707A8C2"/>
    <w:rsid w:val="6718C740"/>
    <w:rsid w:val="67343BEA"/>
    <w:rsid w:val="673B4CED"/>
    <w:rsid w:val="67431B74"/>
    <w:rsid w:val="675D9153"/>
    <w:rsid w:val="6768501D"/>
    <w:rsid w:val="676ADF76"/>
    <w:rsid w:val="676EBD5C"/>
    <w:rsid w:val="67768B82"/>
    <w:rsid w:val="677AC5F2"/>
    <w:rsid w:val="6797A28E"/>
    <w:rsid w:val="67A3CA79"/>
    <w:rsid w:val="67ACADF7"/>
    <w:rsid w:val="67AF3732"/>
    <w:rsid w:val="67BE6107"/>
    <w:rsid w:val="67CF68CC"/>
    <w:rsid w:val="67DA5F89"/>
    <w:rsid w:val="67DBE82B"/>
    <w:rsid w:val="67F9AE02"/>
    <w:rsid w:val="67FD3F6F"/>
    <w:rsid w:val="67FEA2DB"/>
    <w:rsid w:val="6806E088"/>
    <w:rsid w:val="680825A3"/>
    <w:rsid w:val="6813CCE4"/>
    <w:rsid w:val="68324A73"/>
    <w:rsid w:val="685178F0"/>
    <w:rsid w:val="68794887"/>
    <w:rsid w:val="688652BB"/>
    <w:rsid w:val="6888A7BE"/>
    <w:rsid w:val="68949E4C"/>
    <w:rsid w:val="68C17EB8"/>
    <w:rsid w:val="68D0A88A"/>
    <w:rsid w:val="68DDCC2B"/>
    <w:rsid w:val="68FDDBD5"/>
    <w:rsid w:val="6901F21F"/>
    <w:rsid w:val="6905825E"/>
    <w:rsid w:val="69125BE3"/>
    <w:rsid w:val="691589BE"/>
    <w:rsid w:val="691A4969"/>
    <w:rsid w:val="694D08AD"/>
    <w:rsid w:val="694E789A"/>
    <w:rsid w:val="69651DF4"/>
    <w:rsid w:val="6979DAFE"/>
    <w:rsid w:val="6983BC49"/>
    <w:rsid w:val="6989ABCC"/>
    <w:rsid w:val="698C4657"/>
    <w:rsid w:val="69979FB5"/>
    <w:rsid w:val="69A4462C"/>
    <w:rsid w:val="69C7B191"/>
    <w:rsid w:val="69CA8088"/>
    <w:rsid w:val="69CC75D1"/>
    <w:rsid w:val="69D78636"/>
    <w:rsid w:val="69E2FA2C"/>
    <w:rsid w:val="69F7D3B9"/>
    <w:rsid w:val="6A00EC50"/>
    <w:rsid w:val="6A0F15B4"/>
    <w:rsid w:val="6A11A1A7"/>
    <w:rsid w:val="6A25FC0E"/>
    <w:rsid w:val="6A67409D"/>
    <w:rsid w:val="6A8DE5F2"/>
    <w:rsid w:val="6A909B96"/>
    <w:rsid w:val="6A98443E"/>
    <w:rsid w:val="6A992B40"/>
    <w:rsid w:val="6AA717A8"/>
    <w:rsid w:val="6AA9E756"/>
    <w:rsid w:val="6AB19E70"/>
    <w:rsid w:val="6AB78B7B"/>
    <w:rsid w:val="6AD17A35"/>
    <w:rsid w:val="6AD9D63F"/>
    <w:rsid w:val="6AE422A4"/>
    <w:rsid w:val="6AE6028D"/>
    <w:rsid w:val="6AE8D90E"/>
    <w:rsid w:val="6B05A6AB"/>
    <w:rsid w:val="6B09D08B"/>
    <w:rsid w:val="6B0A8528"/>
    <w:rsid w:val="6B12B8E6"/>
    <w:rsid w:val="6B143378"/>
    <w:rsid w:val="6B6DAB14"/>
    <w:rsid w:val="6B7839EC"/>
    <w:rsid w:val="6B7BA391"/>
    <w:rsid w:val="6B7FC993"/>
    <w:rsid w:val="6B8290F8"/>
    <w:rsid w:val="6B848600"/>
    <w:rsid w:val="6B8F1EAE"/>
    <w:rsid w:val="6B9FA906"/>
    <w:rsid w:val="6BB65548"/>
    <w:rsid w:val="6BB75058"/>
    <w:rsid w:val="6BD590D2"/>
    <w:rsid w:val="6BDA2B79"/>
    <w:rsid w:val="6C0310FE"/>
    <w:rsid w:val="6C0C3DE8"/>
    <w:rsid w:val="6C2DA0C6"/>
    <w:rsid w:val="6C4651CC"/>
    <w:rsid w:val="6C4C47CA"/>
    <w:rsid w:val="6C4EA3F9"/>
    <w:rsid w:val="6C64A820"/>
    <w:rsid w:val="6C694ACC"/>
    <w:rsid w:val="6C6F5ED2"/>
    <w:rsid w:val="6C773B9C"/>
    <w:rsid w:val="6C8A004A"/>
    <w:rsid w:val="6C8ACDA2"/>
    <w:rsid w:val="6C90EFDE"/>
    <w:rsid w:val="6C9B1DA0"/>
    <w:rsid w:val="6CA44509"/>
    <w:rsid w:val="6CAB7A10"/>
    <w:rsid w:val="6CBB039B"/>
    <w:rsid w:val="6CD4E6A2"/>
    <w:rsid w:val="6CE7D693"/>
    <w:rsid w:val="6D28CA89"/>
    <w:rsid w:val="6D60332E"/>
    <w:rsid w:val="6D6529B3"/>
    <w:rsid w:val="6D69BE1E"/>
    <w:rsid w:val="6D81163D"/>
    <w:rsid w:val="6D8B2184"/>
    <w:rsid w:val="6D9081A9"/>
    <w:rsid w:val="6DA725F8"/>
    <w:rsid w:val="6DAA9877"/>
    <w:rsid w:val="6DB1C583"/>
    <w:rsid w:val="6DBA4AD5"/>
    <w:rsid w:val="6DBA669F"/>
    <w:rsid w:val="6DC0D656"/>
    <w:rsid w:val="6DCD1C16"/>
    <w:rsid w:val="6DDF7E0B"/>
    <w:rsid w:val="6DF18E9A"/>
    <w:rsid w:val="6DF64334"/>
    <w:rsid w:val="6E062B1C"/>
    <w:rsid w:val="6E19FA46"/>
    <w:rsid w:val="6E1DA34F"/>
    <w:rsid w:val="6E4C1A20"/>
    <w:rsid w:val="6E624340"/>
    <w:rsid w:val="6E6C3B5B"/>
    <w:rsid w:val="6E8BCE9A"/>
    <w:rsid w:val="6E915FBD"/>
    <w:rsid w:val="6EA960B1"/>
    <w:rsid w:val="6EB57FF6"/>
    <w:rsid w:val="6EB58499"/>
    <w:rsid w:val="6EBA480D"/>
    <w:rsid w:val="6EC0C1F1"/>
    <w:rsid w:val="6EC67B49"/>
    <w:rsid w:val="6EC6BF70"/>
    <w:rsid w:val="6ED8F2DA"/>
    <w:rsid w:val="6ED9402E"/>
    <w:rsid w:val="6ED97948"/>
    <w:rsid w:val="6EDBBDC2"/>
    <w:rsid w:val="6EF85535"/>
    <w:rsid w:val="6EFC5805"/>
    <w:rsid w:val="6F0F6B07"/>
    <w:rsid w:val="6F21B8F4"/>
    <w:rsid w:val="6F270E58"/>
    <w:rsid w:val="6F3A4CA4"/>
    <w:rsid w:val="6F440DB2"/>
    <w:rsid w:val="6F476FC1"/>
    <w:rsid w:val="6F580D7D"/>
    <w:rsid w:val="6F6479F6"/>
    <w:rsid w:val="6F6AD657"/>
    <w:rsid w:val="6F6C4E0A"/>
    <w:rsid w:val="6F85F199"/>
    <w:rsid w:val="6FA528CC"/>
    <w:rsid w:val="6FA68505"/>
    <w:rsid w:val="6FCA0AB8"/>
    <w:rsid w:val="6FCEC957"/>
    <w:rsid w:val="6FD3D419"/>
    <w:rsid w:val="6FE5429E"/>
    <w:rsid w:val="6FFE3619"/>
    <w:rsid w:val="7017C362"/>
    <w:rsid w:val="703D5C58"/>
    <w:rsid w:val="705DDFA3"/>
    <w:rsid w:val="70761746"/>
    <w:rsid w:val="7078380B"/>
    <w:rsid w:val="707B1FBF"/>
    <w:rsid w:val="707F0009"/>
    <w:rsid w:val="7088C19D"/>
    <w:rsid w:val="70AB4A92"/>
    <w:rsid w:val="70B79149"/>
    <w:rsid w:val="70C1BF40"/>
    <w:rsid w:val="70C686AE"/>
    <w:rsid w:val="70CAD167"/>
    <w:rsid w:val="70DB95CA"/>
    <w:rsid w:val="70DDCD22"/>
    <w:rsid w:val="70ED574C"/>
    <w:rsid w:val="7100E4AA"/>
    <w:rsid w:val="710DFDD2"/>
    <w:rsid w:val="71220460"/>
    <w:rsid w:val="71333366"/>
    <w:rsid w:val="715B7491"/>
    <w:rsid w:val="716DADB8"/>
    <w:rsid w:val="7170C794"/>
    <w:rsid w:val="7186FD7E"/>
    <w:rsid w:val="718A1EA0"/>
    <w:rsid w:val="71949391"/>
    <w:rsid w:val="71A72CE1"/>
    <w:rsid w:val="71C0045C"/>
    <w:rsid w:val="71DCEC98"/>
    <w:rsid w:val="71F03020"/>
    <w:rsid w:val="71F0F421"/>
    <w:rsid w:val="71F7B893"/>
    <w:rsid w:val="7202E59E"/>
    <w:rsid w:val="7206FF8C"/>
    <w:rsid w:val="72098573"/>
    <w:rsid w:val="7211E7A7"/>
    <w:rsid w:val="72145F7B"/>
    <w:rsid w:val="721CEFFC"/>
    <w:rsid w:val="722F4CBB"/>
    <w:rsid w:val="723E6FB2"/>
    <w:rsid w:val="72443C4A"/>
    <w:rsid w:val="7268EAFA"/>
    <w:rsid w:val="72827A43"/>
    <w:rsid w:val="72925114"/>
    <w:rsid w:val="72933071"/>
    <w:rsid w:val="72987CAF"/>
    <w:rsid w:val="72B5CE74"/>
    <w:rsid w:val="72D9CE8C"/>
    <w:rsid w:val="72FC721D"/>
    <w:rsid w:val="72FDC755"/>
    <w:rsid w:val="73004C30"/>
    <w:rsid w:val="73019093"/>
    <w:rsid w:val="73097E19"/>
    <w:rsid w:val="731B293E"/>
    <w:rsid w:val="7333D0D4"/>
    <w:rsid w:val="734B2265"/>
    <w:rsid w:val="73622345"/>
    <w:rsid w:val="7369CBF2"/>
    <w:rsid w:val="736B6844"/>
    <w:rsid w:val="736F2809"/>
    <w:rsid w:val="73704A72"/>
    <w:rsid w:val="73E2F6F2"/>
    <w:rsid w:val="73EE5C00"/>
    <w:rsid w:val="73FDA382"/>
    <w:rsid w:val="7408D3CD"/>
    <w:rsid w:val="742709DE"/>
    <w:rsid w:val="7427DC4E"/>
    <w:rsid w:val="74454A4D"/>
    <w:rsid w:val="744DA2C6"/>
    <w:rsid w:val="745CF46D"/>
    <w:rsid w:val="7460C1B2"/>
    <w:rsid w:val="74748854"/>
    <w:rsid w:val="74862382"/>
    <w:rsid w:val="7492D71E"/>
    <w:rsid w:val="749C01C3"/>
    <w:rsid w:val="74A13044"/>
    <w:rsid w:val="74B0CE92"/>
    <w:rsid w:val="74D59417"/>
    <w:rsid w:val="74E60279"/>
    <w:rsid w:val="74EF0515"/>
    <w:rsid w:val="750AF644"/>
    <w:rsid w:val="750F6C86"/>
    <w:rsid w:val="7516ADE0"/>
    <w:rsid w:val="752DF257"/>
    <w:rsid w:val="753E20E4"/>
    <w:rsid w:val="754618BB"/>
    <w:rsid w:val="7552712C"/>
    <w:rsid w:val="755490BE"/>
    <w:rsid w:val="756796B9"/>
    <w:rsid w:val="756F1542"/>
    <w:rsid w:val="757F2CB8"/>
    <w:rsid w:val="758E3099"/>
    <w:rsid w:val="75983490"/>
    <w:rsid w:val="759D88E8"/>
    <w:rsid w:val="75AF1EC0"/>
    <w:rsid w:val="75BCD768"/>
    <w:rsid w:val="75BF6EF5"/>
    <w:rsid w:val="75C33680"/>
    <w:rsid w:val="75CBF805"/>
    <w:rsid w:val="75E85E60"/>
    <w:rsid w:val="75FA08AC"/>
    <w:rsid w:val="7608504D"/>
    <w:rsid w:val="76231C48"/>
    <w:rsid w:val="763E0ADB"/>
    <w:rsid w:val="764043E5"/>
    <w:rsid w:val="764A95B7"/>
    <w:rsid w:val="76524939"/>
    <w:rsid w:val="766BFB0D"/>
    <w:rsid w:val="76735065"/>
    <w:rsid w:val="76A093B8"/>
    <w:rsid w:val="76A45607"/>
    <w:rsid w:val="76A7ED85"/>
    <w:rsid w:val="76A95309"/>
    <w:rsid w:val="76D043B3"/>
    <w:rsid w:val="77098E38"/>
    <w:rsid w:val="773404F1"/>
    <w:rsid w:val="7736C647"/>
    <w:rsid w:val="773BADDC"/>
    <w:rsid w:val="774361DB"/>
    <w:rsid w:val="7753995C"/>
    <w:rsid w:val="7763A416"/>
    <w:rsid w:val="776F8BDB"/>
    <w:rsid w:val="77746038"/>
    <w:rsid w:val="777BA2A3"/>
    <w:rsid w:val="777BCECA"/>
    <w:rsid w:val="778A58FB"/>
    <w:rsid w:val="77949CD2"/>
    <w:rsid w:val="77B18DB8"/>
    <w:rsid w:val="77BA28C8"/>
    <w:rsid w:val="77D501B6"/>
    <w:rsid w:val="77D7AFF3"/>
    <w:rsid w:val="77E05062"/>
    <w:rsid w:val="77ED0553"/>
    <w:rsid w:val="783595A4"/>
    <w:rsid w:val="78486E3D"/>
    <w:rsid w:val="785E1FEF"/>
    <w:rsid w:val="7879840C"/>
    <w:rsid w:val="787ABBA1"/>
    <w:rsid w:val="788C3180"/>
    <w:rsid w:val="78A41CD2"/>
    <w:rsid w:val="78AE384B"/>
    <w:rsid w:val="78B03E49"/>
    <w:rsid w:val="78CC9CB5"/>
    <w:rsid w:val="78DF8C79"/>
    <w:rsid w:val="78E1353B"/>
    <w:rsid w:val="78E1B0FE"/>
    <w:rsid w:val="78F0D826"/>
    <w:rsid w:val="78F78391"/>
    <w:rsid w:val="790A6F5E"/>
    <w:rsid w:val="790B5C3C"/>
    <w:rsid w:val="791DFEC9"/>
    <w:rsid w:val="79248499"/>
    <w:rsid w:val="793A2742"/>
    <w:rsid w:val="795F53D5"/>
    <w:rsid w:val="796AA348"/>
    <w:rsid w:val="796DCAC2"/>
    <w:rsid w:val="7970D217"/>
    <w:rsid w:val="7986EF66"/>
    <w:rsid w:val="79B23EC6"/>
    <w:rsid w:val="79BE6B4E"/>
    <w:rsid w:val="79C8EC9D"/>
    <w:rsid w:val="79D91395"/>
    <w:rsid w:val="79E2DDA9"/>
    <w:rsid w:val="79FAC7B4"/>
    <w:rsid w:val="7A074713"/>
    <w:rsid w:val="7A0AB7FE"/>
    <w:rsid w:val="7A16816A"/>
    <w:rsid w:val="7A187B64"/>
    <w:rsid w:val="7A1E0C82"/>
    <w:rsid w:val="7A2C02AC"/>
    <w:rsid w:val="7A30E224"/>
    <w:rsid w:val="7A3C41D1"/>
    <w:rsid w:val="7A462296"/>
    <w:rsid w:val="7A67DC81"/>
    <w:rsid w:val="7A6887C4"/>
    <w:rsid w:val="7A84BF52"/>
    <w:rsid w:val="7A9E1433"/>
    <w:rsid w:val="7AB34365"/>
    <w:rsid w:val="7ABF5BEC"/>
    <w:rsid w:val="7AC665CB"/>
    <w:rsid w:val="7ACAC971"/>
    <w:rsid w:val="7ACE712E"/>
    <w:rsid w:val="7ACE8874"/>
    <w:rsid w:val="7ADA15AC"/>
    <w:rsid w:val="7AE40CAD"/>
    <w:rsid w:val="7AE7F1CA"/>
    <w:rsid w:val="7B0218A2"/>
    <w:rsid w:val="7B107CCC"/>
    <w:rsid w:val="7B1CB531"/>
    <w:rsid w:val="7B2366D6"/>
    <w:rsid w:val="7B2CFFAB"/>
    <w:rsid w:val="7B2FE2CB"/>
    <w:rsid w:val="7B4310EA"/>
    <w:rsid w:val="7B45131D"/>
    <w:rsid w:val="7B4FD399"/>
    <w:rsid w:val="7B8DCDF9"/>
    <w:rsid w:val="7BA72484"/>
    <w:rsid w:val="7BB44BC5"/>
    <w:rsid w:val="7BC1B2B0"/>
    <w:rsid w:val="7BCD2FAC"/>
    <w:rsid w:val="7BD65545"/>
    <w:rsid w:val="7BDB8854"/>
    <w:rsid w:val="7BE64676"/>
    <w:rsid w:val="7BF5DB95"/>
    <w:rsid w:val="7C0FCD40"/>
    <w:rsid w:val="7C14B7F2"/>
    <w:rsid w:val="7C1FCBD5"/>
    <w:rsid w:val="7C2046A7"/>
    <w:rsid w:val="7C222988"/>
    <w:rsid w:val="7C22CA30"/>
    <w:rsid w:val="7C3D2503"/>
    <w:rsid w:val="7C4032FA"/>
    <w:rsid w:val="7C4041CF"/>
    <w:rsid w:val="7C43E72B"/>
    <w:rsid w:val="7C85CBEF"/>
    <w:rsid w:val="7C86BA49"/>
    <w:rsid w:val="7CA45059"/>
    <w:rsid w:val="7CB130AE"/>
    <w:rsid w:val="7CB46D99"/>
    <w:rsid w:val="7CC3A326"/>
    <w:rsid w:val="7CD013E2"/>
    <w:rsid w:val="7D06A260"/>
    <w:rsid w:val="7D07DA7B"/>
    <w:rsid w:val="7D0A8BBD"/>
    <w:rsid w:val="7D1BDF60"/>
    <w:rsid w:val="7D309F94"/>
    <w:rsid w:val="7D36C048"/>
    <w:rsid w:val="7D49005F"/>
    <w:rsid w:val="7D4AF8DC"/>
    <w:rsid w:val="7D537734"/>
    <w:rsid w:val="7D5FA2A3"/>
    <w:rsid w:val="7D756B0A"/>
    <w:rsid w:val="7D89E503"/>
    <w:rsid w:val="7D8E17CE"/>
    <w:rsid w:val="7D940B26"/>
    <w:rsid w:val="7D986C8E"/>
    <w:rsid w:val="7DB04394"/>
    <w:rsid w:val="7DD4274A"/>
    <w:rsid w:val="7DEAE427"/>
    <w:rsid w:val="7E23D1A2"/>
    <w:rsid w:val="7E24D9A9"/>
    <w:rsid w:val="7E44433A"/>
    <w:rsid w:val="7E45AB0F"/>
    <w:rsid w:val="7E478FA4"/>
    <w:rsid w:val="7E4D31E6"/>
    <w:rsid w:val="7E4E5B30"/>
    <w:rsid w:val="7E56CBC2"/>
    <w:rsid w:val="7E5F5273"/>
    <w:rsid w:val="7E65DCBF"/>
    <w:rsid w:val="7E821FC8"/>
    <w:rsid w:val="7E9E4E98"/>
    <w:rsid w:val="7EA053A1"/>
    <w:rsid w:val="7EA1223F"/>
    <w:rsid w:val="7EBBAC40"/>
    <w:rsid w:val="7EC27970"/>
    <w:rsid w:val="7ECD03BD"/>
    <w:rsid w:val="7ECF2586"/>
    <w:rsid w:val="7EDDA007"/>
    <w:rsid w:val="7F055DF1"/>
    <w:rsid w:val="7F0B8758"/>
    <w:rsid w:val="7F0BC9ED"/>
    <w:rsid w:val="7F5192DB"/>
    <w:rsid w:val="7F51A82B"/>
    <w:rsid w:val="7F59AEF6"/>
    <w:rsid w:val="7F8C0BB6"/>
    <w:rsid w:val="7F97E091"/>
    <w:rsid w:val="7F98E709"/>
    <w:rsid w:val="7F99C04C"/>
    <w:rsid w:val="7FA13DA2"/>
    <w:rsid w:val="7FA2D08C"/>
    <w:rsid w:val="7FB19AAF"/>
    <w:rsid w:val="7FB727F0"/>
    <w:rsid w:val="7FBCD7FD"/>
    <w:rsid w:val="7FE95142"/>
    <w:rsid w:val="7FF1B874"/>
    <w:rsid w:val="7FFB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519814"/>
  <w15:chartTrackingRefBased/>
  <w15:docId w15:val="{135C066D-C14E-453F-9E93-D09945A9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F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FBC"/>
  </w:style>
  <w:style w:type="paragraph" w:styleId="Footer">
    <w:name w:val="footer"/>
    <w:basedOn w:val="Normal"/>
    <w:link w:val="FooterChar"/>
    <w:uiPriority w:val="99"/>
    <w:unhideWhenUsed/>
    <w:rsid w:val="00955F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BC"/>
  </w:style>
  <w:style w:type="paragraph" w:customStyle="1" w:styleId="BasicParagraph">
    <w:name w:val="[Basic Paragraph]"/>
    <w:basedOn w:val="Normal"/>
    <w:uiPriority w:val="99"/>
    <w:rsid w:val="00955FB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955F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FBC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C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CB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87552"/>
    <w:pPr>
      <w:ind w:left="720"/>
      <w:contextualSpacing/>
    </w:pPr>
  </w:style>
  <w:style w:type="paragraph" w:styleId="BodyText">
    <w:name w:val="Body Text"/>
    <w:basedOn w:val="Normal"/>
    <w:link w:val="BodyTextChar"/>
    <w:rsid w:val="00A81449"/>
    <w:pPr>
      <w:jc w:val="both"/>
    </w:pPr>
    <w:rPr>
      <w:rFonts w:ascii="Times New Roman" w:eastAsia="Times New Roman" w:hAnsi="Times New Roman" w:cs="Times New Roman"/>
      <w:i/>
      <w:iCs/>
      <w:lang w:val="en-GB"/>
    </w:rPr>
  </w:style>
  <w:style w:type="character" w:customStyle="1" w:styleId="BodyTextChar">
    <w:name w:val="Body Text Char"/>
    <w:basedOn w:val="DefaultParagraphFont"/>
    <w:link w:val="BodyText"/>
    <w:rsid w:val="00A81449"/>
    <w:rPr>
      <w:rFonts w:ascii="Times New Roman" w:eastAsia="Times New Roman" w:hAnsi="Times New Roman" w:cs="Times New Roman"/>
      <w:i/>
      <w:i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59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d8002d2d89734ddf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tekkjaskoli.i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marb\Downloads\Sveitarf&#233;lagi&#240;%20&#193;rborg,%20br&#233;fsefni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bcc135-9779-46d6-a8bc-37d25c7ef0aa">
      <UserInfo>
        <DisplayName>Ástrós Rún Sigurðardóttir</DisplayName>
        <AccountId>12</AccountId>
        <AccountType/>
      </UserInfo>
    </SharedWithUsers>
    <lcf76f155ced4ddcb4097134ff3c332f xmlns="1009d0d6-42c5-401d-8cdd-2312c2157c33">
      <Terms xmlns="http://schemas.microsoft.com/office/infopath/2007/PartnerControls"/>
    </lcf76f155ced4ddcb4097134ff3c332f>
    <TaxCatchAll xmlns="c2bcc135-9779-46d6-a8bc-37d25c7ef0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E4EAC1F361548BA77362B92B2014C" ma:contentTypeVersion="16" ma:contentTypeDescription="Create a new document." ma:contentTypeScope="" ma:versionID="4e10c74eaacb7efdc3521ddff3d1fb04">
  <xsd:schema xmlns:xsd="http://www.w3.org/2001/XMLSchema" xmlns:xs="http://www.w3.org/2001/XMLSchema" xmlns:p="http://schemas.microsoft.com/office/2006/metadata/properties" xmlns:ns2="1009d0d6-42c5-401d-8cdd-2312c2157c33" xmlns:ns3="c2bcc135-9779-46d6-a8bc-37d25c7ef0aa" targetNamespace="http://schemas.microsoft.com/office/2006/metadata/properties" ma:root="true" ma:fieldsID="21f48a228cdc1d59f82025cf45a48e04" ns2:_="" ns3:_="">
    <xsd:import namespace="1009d0d6-42c5-401d-8cdd-2312c2157c33"/>
    <xsd:import namespace="c2bcc135-9779-46d6-a8bc-37d25c7e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9d0d6-42c5-401d-8cdd-2312c2157c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e41934e-081e-493a-98a2-b8166e6ce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cc135-9779-46d6-a8bc-37d25c7e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06baeb-d1da-4744-a2ef-5845566962e8}" ma:internalName="TaxCatchAll" ma:showField="CatchAllData" ma:web="c2bcc135-9779-46d6-a8bc-37d25c7ef0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451FD9-C041-44E0-A065-6A44E7694FFB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1009d0d6-42c5-401d-8cdd-2312c2157c33"/>
    <ds:schemaRef ds:uri="http://schemas.microsoft.com/office/infopath/2007/PartnerControls"/>
    <ds:schemaRef ds:uri="c2bcc135-9779-46d6-a8bc-37d25c7ef0aa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00EF4E1-61EB-4424-8597-86FC749AE7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5A2EF-95E8-4003-AF7B-C2216EF94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9d0d6-42c5-401d-8cdd-2312c2157c33"/>
    <ds:schemaRef ds:uri="c2bcc135-9779-46d6-a8bc-37d25c7e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Sveitarfélagið Árborg, bréfsefni A4.dotx</Template>
  <TotalTime>2</TotalTime>
  <Pages>1</Pages>
  <Words>236</Words>
  <Characters>1351</Characters>
  <Application>Microsoft Office Word</Application>
  <DocSecurity>4</DocSecurity>
  <Lines>11</Lines>
  <Paragraphs>3</Paragraphs>
  <ScaleCrop>false</ScaleCrop>
  <Company/>
  <LinksUpToDate>false</LinksUpToDate>
  <CharactersWithSpaces>1584</CharactersWithSpaces>
  <SharedDoc>false</SharedDoc>
  <HLinks>
    <vt:vector size="6" baseType="variant">
      <vt:variant>
        <vt:i4>7143520</vt:i4>
      </vt:variant>
      <vt:variant>
        <vt:i4>0</vt:i4>
      </vt:variant>
      <vt:variant>
        <vt:i4>0</vt:i4>
      </vt:variant>
      <vt:variant>
        <vt:i4>5</vt:i4>
      </vt:variant>
      <vt:variant>
        <vt:lpwstr>http://stekkjaskoli.is/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Hilmar Björgvinsson</dc:creator>
  <cp:keywords/>
  <dc:description/>
  <cp:lastModifiedBy>Hilmar Björgvinsson</cp:lastModifiedBy>
  <cp:revision>25</cp:revision>
  <dcterms:created xsi:type="dcterms:W3CDTF">2021-05-16T23:57:00Z</dcterms:created>
  <dcterms:modified xsi:type="dcterms:W3CDTF">2023-02-02T01:52:00Z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0x010100DFCE4EAC1F361548BA77362B92B2014C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  <property fmtid="{D5CDD505-2E9C-101B-9397-08002B2CF9AE}" pid="6" name="One_FileVersion">
    <vt:lpwstr>0.0</vt:lpwstr>
  </property>
</Properties>
</file>